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DE" w:rsidRPr="00BC6D35" w:rsidRDefault="00E13EDE" w:rsidP="004D3339">
      <w:pPr>
        <w:spacing w:line="120" w:lineRule="auto"/>
        <w:rPr>
          <w:rFonts w:cs="Arial"/>
          <w:b/>
          <w:color w:val="0D0D0D"/>
          <w:sz w:val="24"/>
          <w:szCs w:val="24"/>
        </w:rPr>
      </w:pPr>
    </w:p>
    <w:p w:rsidR="004D3339" w:rsidRPr="00BC6D35" w:rsidRDefault="00295550" w:rsidP="004D3339">
      <w:pPr>
        <w:jc w:val="center"/>
        <w:rPr>
          <w:rFonts w:cs="Arial"/>
          <w:b/>
          <w:color w:val="0D0D0D"/>
          <w:sz w:val="28"/>
          <w:szCs w:val="28"/>
        </w:rPr>
      </w:pPr>
      <w:r w:rsidRPr="00BC6D35">
        <w:rPr>
          <w:rFonts w:cs="Arial"/>
          <w:b/>
          <w:color w:val="0D0D0D"/>
          <w:sz w:val="28"/>
          <w:szCs w:val="28"/>
        </w:rPr>
        <w:t>Clinical Research</w:t>
      </w:r>
      <w:r w:rsidR="004716F1">
        <w:rPr>
          <w:rFonts w:cs="Arial"/>
          <w:b/>
          <w:color w:val="0D0D0D"/>
          <w:sz w:val="28"/>
          <w:szCs w:val="28"/>
        </w:rPr>
        <w:t xml:space="preserve"> &amp; Innovation</w:t>
      </w:r>
      <w:r w:rsidRPr="00BC6D35">
        <w:rPr>
          <w:rFonts w:cs="Arial"/>
          <w:b/>
          <w:color w:val="0D0D0D"/>
          <w:sz w:val="28"/>
          <w:szCs w:val="28"/>
        </w:rPr>
        <w:t xml:space="preserve"> Office</w:t>
      </w:r>
      <w:r w:rsidR="0089185D" w:rsidRPr="00BC6D35">
        <w:rPr>
          <w:rFonts w:cs="Arial"/>
          <w:b/>
          <w:color w:val="0D0D0D"/>
          <w:sz w:val="28"/>
          <w:szCs w:val="28"/>
        </w:rPr>
        <w:t>, Sheffield</w:t>
      </w:r>
    </w:p>
    <w:p w:rsidR="004D3339" w:rsidRPr="00B21C80" w:rsidRDefault="004D3339" w:rsidP="004D3339">
      <w:pPr>
        <w:spacing w:line="120" w:lineRule="auto"/>
        <w:jc w:val="center"/>
        <w:rPr>
          <w:rFonts w:cs="Arial"/>
          <w:b/>
          <w:color w:val="0D0D0D"/>
          <w:sz w:val="16"/>
          <w:szCs w:val="16"/>
        </w:rPr>
      </w:pPr>
    </w:p>
    <w:p w:rsidR="00742EE4" w:rsidRPr="00BC6D35" w:rsidRDefault="0038165B" w:rsidP="00067E73">
      <w:pPr>
        <w:jc w:val="center"/>
        <w:rPr>
          <w:rFonts w:cs="Arial"/>
          <w:b/>
          <w:color w:val="0D0D0D"/>
          <w:sz w:val="24"/>
          <w:szCs w:val="24"/>
        </w:rPr>
      </w:pPr>
      <w:r w:rsidRPr="00BC6D35">
        <w:rPr>
          <w:rFonts w:cs="Arial"/>
          <w:b/>
          <w:color w:val="0D0D0D"/>
          <w:sz w:val="24"/>
          <w:szCs w:val="24"/>
        </w:rPr>
        <w:t>P</w:t>
      </w:r>
      <w:r w:rsidR="00767ACC" w:rsidRPr="00BC6D35">
        <w:rPr>
          <w:rFonts w:cs="Arial"/>
          <w:b/>
          <w:color w:val="0D0D0D"/>
          <w:sz w:val="24"/>
          <w:szCs w:val="24"/>
        </w:rPr>
        <w:t>roject Registration</w:t>
      </w:r>
      <w:r w:rsidR="00742EE4" w:rsidRPr="00BC6D35">
        <w:rPr>
          <w:rFonts w:cs="Arial"/>
          <w:b/>
          <w:color w:val="0D0D0D"/>
          <w:sz w:val="24"/>
          <w:szCs w:val="24"/>
        </w:rPr>
        <w:t xml:space="preserve"> Form </w:t>
      </w:r>
    </w:p>
    <w:p w:rsidR="00EC4FBC" w:rsidRPr="003F6EF2" w:rsidRDefault="00742EE4" w:rsidP="00067E73">
      <w:pPr>
        <w:jc w:val="center"/>
        <w:rPr>
          <w:rFonts w:cs="Arial"/>
          <w:b/>
          <w:color w:val="0D0D0D"/>
          <w:sz w:val="16"/>
          <w:szCs w:val="16"/>
        </w:rPr>
      </w:pPr>
      <w:r w:rsidRPr="00BC6D35">
        <w:rPr>
          <w:rFonts w:cs="Arial"/>
          <w:b/>
          <w:color w:val="0D0D0D"/>
          <w:sz w:val="24"/>
          <w:szCs w:val="24"/>
        </w:rPr>
        <w:t xml:space="preserve"> </w:t>
      </w:r>
    </w:p>
    <w:p w:rsidR="004F7CC9" w:rsidRPr="00BC6D35" w:rsidRDefault="0062469B" w:rsidP="00CB138A">
      <w:pPr>
        <w:ind w:left="-567" w:right="-795"/>
        <w:rPr>
          <w:rStyle w:val="FollowedHyperlink"/>
          <w:color w:val="0D0D0D"/>
        </w:rPr>
      </w:pPr>
      <w:r w:rsidRPr="00BC6D35">
        <w:rPr>
          <w:rFonts w:cs="Arial"/>
          <w:color w:val="0D0D0D"/>
          <w:spacing w:val="-2"/>
        </w:rPr>
        <w:t xml:space="preserve">To ensure the </w:t>
      </w:r>
      <w:r w:rsidR="00295550" w:rsidRPr="00BC6D35">
        <w:rPr>
          <w:rFonts w:cs="Arial"/>
          <w:color w:val="0D0D0D"/>
          <w:spacing w:val="-2"/>
        </w:rPr>
        <w:t>Sheffield Clinical Research</w:t>
      </w:r>
      <w:r w:rsidR="004716F1">
        <w:rPr>
          <w:rFonts w:cs="Arial"/>
          <w:color w:val="0D0D0D"/>
          <w:spacing w:val="-2"/>
        </w:rPr>
        <w:t xml:space="preserve"> &amp; Innovation</w:t>
      </w:r>
      <w:r w:rsidR="00295550" w:rsidRPr="00BC6D35">
        <w:rPr>
          <w:rFonts w:cs="Arial"/>
          <w:color w:val="0D0D0D"/>
          <w:spacing w:val="-2"/>
        </w:rPr>
        <w:t xml:space="preserve"> Office</w:t>
      </w:r>
      <w:r w:rsidRPr="00BC6D35">
        <w:rPr>
          <w:rFonts w:cs="Arial"/>
          <w:color w:val="0D0D0D"/>
          <w:spacing w:val="-2"/>
        </w:rPr>
        <w:t xml:space="preserve"> has the</w:t>
      </w:r>
      <w:r w:rsidR="009C793E" w:rsidRPr="00BC6D35">
        <w:rPr>
          <w:rFonts w:cs="Arial"/>
          <w:color w:val="0D0D0D"/>
          <w:spacing w:val="-2"/>
        </w:rPr>
        <w:t xml:space="preserve"> necessary</w:t>
      </w:r>
      <w:r w:rsidRPr="00BC6D35">
        <w:rPr>
          <w:rFonts w:cs="Arial"/>
          <w:color w:val="0D0D0D"/>
          <w:spacing w:val="-2"/>
        </w:rPr>
        <w:t xml:space="preserve"> information to</w:t>
      </w:r>
      <w:r w:rsidR="009C793E" w:rsidRPr="00BC6D35">
        <w:rPr>
          <w:rFonts w:cs="Arial"/>
          <w:color w:val="0D0D0D"/>
          <w:spacing w:val="-2"/>
        </w:rPr>
        <w:t xml:space="preserve"> register your research project and help you with your application,</w:t>
      </w:r>
      <w:r w:rsidRPr="00BC6D35">
        <w:rPr>
          <w:rFonts w:cs="Arial"/>
          <w:color w:val="0D0D0D"/>
          <w:spacing w:val="-2"/>
        </w:rPr>
        <w:t xml:space="preserve"> p</w:t>
      </w:r>
      <w:r w:rsidR="00E80EEE" w:rsidRPr="00BC6D35">
        <w:rPr>
          <w:rFonts w:cs="Arial"/>
          <w:color w:val="0D0D0D"/>
          <w:spacing w:val="-2"/>
        </w:rPr>
        <w:t>lease complete</w:t>
      </w:r>
      <w:r w:rsidR="00B32062" w:rsidRPr="00BC6D35">
        <w:rPr>
          <w:rFonts w:cs="Arial"/>
          <w:color w:val="0D0D0D"/>
          <w:spacing w:val="-2"/>
        </w:rPr>
        <w:t xml:space="preserve"> the following form and email</w:t>
      </w:r>
      <w:r w:rsidR="00E80EEE" w:rsidRPr="00BC6D35">
        <w:rPr>
          <w:rFonts w:cs="Arial"/>
          <w:color w:val="0D0D0D"/>
          <w:spacing w:val="-2"/>
        </w:rPr>
        <w:t xml:space="preserve"> </w:t>
      </w:r>
      <w:r w:rsidR="00D64F56" w:rsidRPr="00BC6D35">
        <w:rPr>
          <w:rFonts w:cs="Arial"/>
          <w:color w:val="0D0D0D"/>
          <w:spacing w:val="-2"/>
        </w:rPr>
        <w:t xml:space="preserve">as an attachment </w:t>
      </w:r>
      <w:r w:rsidR="00E80EEE" w:rsidRPr="00BC6D35">
        <w:rPr>
          <w:rFonts w:cs="Arial"/>
          <w:color w:val="0D0D0D"/>
          <w:spacing w:val="-2"/>
        </w:rPr>
        <w:t>to:</w:t>
      </w:r>
      <w:r w:rsidR="00B32062" w:rsidRPr="00BC6D35">
        <w:rPr>
          <w:rFonts w:cs="Arial"/>
          <w:color w:val="0D0D0D"/>
          <w:spacing w:val="-2"/>
        </w:rPr>
        <w:t xml:space="preserve"> </w:t>
      </w:r>
      <w:hyperlink r:id="rId8" w:history="1">
        <w:r w:rsidR="00E06A9B" w:rsidRPr="004E182A">
          <w:rPr>
            <w:rStyle w:val="Hyperlink"/>
            <w:rFonts w:cs="Times New Roman"/>
            <w:spacing w:val="0"/>
          </w:rPr>
          <w:t>ResearchAdministration@sth.nhs.uk</w:t>
        </w:r>
      </w:hyperlink>
      <w:r w:rsidR="00E06A9B">
        <w:t xml:space="preserve"> </w:t>
      </w:r>
      <w:bookmarkStart w:id="0" w:name="_GoBack"/>
      <w:bookmarkEnd w:id="0"/>
    </w:p>
    <w:p w:rsidR="009C793E" w:rsidRPr="00852F16" w:rsidRDefault="009C793E" w:rsidP="00CB138A">
      <w:pPr>
        <w:ind w:left="-567" w:right="-795"/>
        <w:rPr>
          <w:rStyle w:val="FollowedHyperlink"/>
          <w:color w:val="0D0D0D"/>
          <w:sz w:val="16"/>
          <w:szCs w:val="16"/>
        </w:rPr>
      </w:pPr>
    </w:p>
    <w:p w:rsidR="006763C2" w:rsidRDefault="009C793E" w:rsidP="00CB138A">
      <w:pPr>
        <w:ind w:left="-567" w:right="-795"/>
        <w:rPr>
          <w:rFonts w:cs="Arial"/>
          <w:b/>
          <w:color w:val="0D0D0D"/>
          <w:spacing w:val="-2"/>
        </w:rPr>
      </w:pPr>
      <w:r w:rsidRPr="00CB138A">
        <w:rPr>
          <w:rFonts w:cs="Arial"/>
          <w:b/>
          <w:color w:val="0D0D0D"/>
          <w:spacing w:val="-2"/>
        </w:rPr>
        <w:t xml:space="preserve">Registration is the first step towards </w:t>
      </w:r>
      <w:r w:rsidR="004373B3">
        <w:rPr>
          <w:rFonts w:cs="Arial"/>
          <w:b/>
          <w:color w:val="0D0D0D"/>
          <w:spacing w:val="-2"/>
        </w:rPr>
        <w:t>Confirmation of Capacity and Capability</w:t>
      </w:r>
      <w:r w:rsidRPr="00CB138A">
        <w:rPr>
          <w:rFonts w:cs="Arial"/>
          <w:b/>
          <w:color w:val="0D0D0D"/>
          <w:spacing w:val="-2"/>
        </w:rPr>
        <w:t xml:space="preserve"> by the Director of R&amp;D, without which no study on STH premises, involving STH patients, staff or their data may begin (</w:t>
      </w:r>
      <w:r w:rsidR="004373B3" w:rsidRPr="004373B3">
        <w:rPr>
          <w:rFonts w:cs="Arial"/>
          <w:b/>
          <w:color w:val="0D0D0D"/>
          <w:spacing w:val="-2"/>
        </w:rPr>
        <w:t>UK Policy Framework for Health and Social Care Research</w:t>
      </w:r>
      <w:r w:rsidRPr="00CB138A">
        <w:rPr>
          <w:rFonts w:cs="Arial"/>
          <w:b/>
          <w:color w:val="0D0D0D"/>
          <w:spacing w:val="-2"/>
        </w:rPr>
        <w:t xml:space="preserve"> 2</w:t>
      </w:r>
      <w:r w:rsidR="004373B3">
        <w:rPr>
          <w:rFonts w:cs="Arial"/>
          <w:b/>
          <w:color w:val="0D0D0D"/>
          <w:spacing w:val="-2"/>
        </w:rPr>
        <w:t>017</w:t>
      </w:r>
      <w:r w:rsidRPr="00CB138A">
        <w:rPr>
          <w:rFonts w:cs="Arial"/>
          <w:b/>
          <w:color w:val="0D0D0D"/>
          <w:spacing w:val="-2"/>
        </w:rPr>
        <w:t>).</w:t>
      </w:r>
    </w:p>
    <w:p w:rsidR="00E13EDE" w:rsidRPr="00BC6D35" w:rsidRDefault="00E13EDE" w:rsidP="00CB138A">
      <w:pPr>
        <w:rPr>
          <w:rFonts w:cs="Arial"/>
          <w:color w:val="0D0D0D"/>
          <w:spacing w:val="-2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39"/>
      </w:tblGrid>
      <w:tr w:rsidR="00EB13BD" w:rsidRPr="00BC6D35" w:rsidTr="00A47CE0">
        <w:trPr>
          <w:trHeight w:val="353"/>
        </w:trPr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A62E97" w:rsidRPr="00BC6D35" w:rsidRDefault="00A47CE0" w:rsidP="00A47CE0">
            <w:pPr>
              <w:jc w:val="center"/>
              <w:rPr>
                <w:rFonts w:cs="Arial"/>
                <w:color w:val="0D0D0D"/>
                <w:spacing w:val="-2"/>
              </w:rPr>
            </w:pPr>
            <w:r>
              <w:rPr>
                <w:rFonts w:cs="Arial"/>
                <w:color w:val="0D0D0D"/>
                <w:spacing w:val="-2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2E97" w:rsidRPr="00BC6D35" w:rsidRDefault="00A62E97" w:rsidP="00BC6D35">
            <w:pPr>
              <w:ind w:right="-694"/>
              <w:jc w:val="both"/>
              <w:rPr>
                <w:rFonts w:cs="Arial"/>
                <w:color w:val="0D0D0D"/>
                <w:spacing w:val="-2"/>
              </w:rPr>
            </w:pPr>
            <w:r w:rsidRPr="00BC6D35">
              <w:rPr>
                <w:rFonts w:cs="Arial"/>
                <w:b/>
                <w:color w:val="0D0D0D"/>
                <w:spacing w:val="-2"/>
              </w:rPr>
              <w:t xml:space="preserve">Full title </w:t>
            </w:r>
            <w:r w:rsidRPr="00BC6D35">
              <w:rPr>
                <w:rFonts w:cs="Arial"/>
                <w:color w:val="0D0D0D"/>
                <w:spacing w:val="-2"/>
              </w:rPr>
              <w:t xml:space="preserve">of project: </w:t>
            </w:r>
            <w:r w:rsidR="00E15CB3"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CB3" w:rsidRPr="00BC6D35">
              <w:rPr>
                <w:rFonts w:cs="Arial"/>
                <w:color w:val="0D0D0D"/>
                <w:spacing w:val="-2"/>
              </w:rPr>
              <w:instrText xml:space="preserve"> FORMTEXT </w:instrText>
            </w:r>
            <w:r w:rsidR="00E15CB3" w:rsidRPr="00BC6D35">
              <w:rPr>
                <w:rFonts w:cs="Arial"/>
                <w:color w:val="0D0D0D"/>
                <w:spacing w:val="-2"/>
              </w:rPr>
            </w:r>
            <w:r w:rsidR="00E15CB3" w:rsidRPr="00BC6D35">
              <w:rPr>
                <w:rFonts w:cs="Arial"/>
                <w:color w:val="0D0D0D"/>
                <w:spacing w:val="-2"/>
              </w:rPr>
              <w:fldChar w:fldCharType="separate"/>
            </w:r>
            <w:r w:rsidR="00E15CB3" w:rsidRPr="00BC6D35">
              <w:rPr>
                <w:rFonts w:cs="Arial"/>
                <w:color w:val="0D0D0D"/>
                <w:spacing w:val="-2"/>
              </w:rPr>
              <w:t> </w:t>
            </w:r>
            <w:r w:rsidR="00E15CB3" w:rsidRPr="00BC6D35">
              <w:rPr>
                <w:rFonts w:cs="Arial"/>
                <w:color w:val="0D0D0D"/>
                <w:spacing w:val="-2"/>
              </w:rPr>
              <w:t> </w:t>
            </w:r>
            <w:r w:rsidR="00E15CB3" w:rsidRPr="00BC6D35">
              <w:rPr>
                <w:rFonts w:cs="Arial"/>
                <w:color w:val="0D0D0D"/>
                <w:spacing w:val="-2"/>
              </w:rPr>
              <w:t> </w:t>
            </w:r>
            <w:r w:rsidR="00E15CB3" w:rsidRPr="00BC6D35">
              <w:rPr>
                <w:rFonts w:cs="Arial"/>
                <w:color w:val="0D0D0D"/>
                <w:spacing w:val="-2"/>
              </w:rPr>
              <w:t> </w:t>
            </w:r>
            <w:r w:rsidR="00E15CB3" w:rsidRPr="00BC6D35">
              <w:rPr>
                <w:rFonts w:cs="Arial"/>
                <w:color w:val="0D0D0D"/>
                <w:spacing w:val="-2"/>
              </w:rPr>
              <w:t> </w:t>
            </w:r>
            <w:r w:rsidR="00E15CB3" w:rsidRPr="00BC6D35">
              <w:rPr>
                <w:rFonts w:cs="Arial"/>
                <w:color w:val="0D0D0D"/>
                <w:spacing w:val="-2"/>
              </w:rPr>
              <w:fldChar w:fldCharType="end"/>
            </w:r>
          </w:p>
          <w:p w:rsidR="00A62E97" w:rsidRPr="00BC6D35" w:rsidRDefault="00A62E97" w:rsidP="00BC6D35">
            <w:pPr>
              <w:spacing w:line="120" w:lineRule="auto"/>
              <w:ind w:right="-692"/>
              <w:jc w:val="both"/>
              <w:rPr>
                <w:rFonts w:cs="Arial"/>
                <w:color w:val="0D0D0D"/>
                <w:spacing w:val="-2"/>
              </w:rPr>
            </w:pPr>
          </w:p>
        </w:tc>
      </w:tr>
      <w:tr w:rsidR="0051738D" w:rsidRPr="00BC6D35" w:rsidTr="00A47CE0">
        <w:tc>
          <w:tcPr>
            <w:tcW w:w="567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738D" w:rsidRPr="00BC6D35" w:rsidRDefault="00A47CE0" w:rsidP="00A47CE0">
            <w:pPr>
              <w:jc w:val="center"/>
              <w:rPr>
                <w:rFonts w:cs="Arial"/>
                <w:color w:val="0D0D0D"/>
                <w:spacing w:val="-2"/>
              </w:rPr>
            </w:pPr>
            <w:r>
              <w:rPr>
                <w:rFonts w:cs="Arial"/>
                <w:color w:val="0D0D0D"/>
                <w:spacing w:val="-2"/>
              </w:rPr>
              <w:t>2.</w:t>
            </w:r>
          </w:p>
        </w:tc>
        <w:tc>
          <w:tcPr>
            <w:tcW w:w="963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738D" w:rsidRDefault="0051738D" w:rsidP="00A47CE0">
            <w:pPr>
              <w:rPr>
                <w:rFonts w:cs="Arial"/>
                <w:b/>
                <w:color w:val="0D0D0D"/>
                <w:spacing w:val="-2"/>
              </w:rPr>
            </w:pPr>
            <w:r w:rsidRPr="00A47CE0">
              <w:rPr>
                <w:rFonts w:cs="Arial"/>
                <w:b/>
                <w:color w:val="0D0D0D"/>
                <w:spacing w:val="-2"/>
              </w:rPr>
              <w:t>STH Principal Investigator</w:t>
            </w:r>
            <w:r w:rsidR="00A47CE0">
              <w:rPr>
                <w:rFonts w:cs="Arial"/>
                <w:b/>
                <w:color w:val="0D0D0D"/>
                <w:spacing w:val="-2"/>
              </w:rPr>
              <w:t>:</w:t>
            </w:r>
            <w:r w:rsidRPr="00A47CE0">
              <w:rPr>
                <w:rFonts w:cs="Arial"/>
                <w:b/>
                <w:color w:val="0D0D0D"/>
                <w:spacing w:val="-2"/>
              </w:rPr>
              <w:t xml:space="preserve"> </w:t>
            </w:r>
          </w:p>
          <w:p w:rsidR="00667648" w:rsidRPr="00BD1576" w:rsidRDefault="00150B1E" w:rsidP="00A47CE0">
            <w:pPr>
              <w:rPr>
                <w:rFonts w:cs="Arial"/>
                <w:b/>
                <w:color w:val="0D0D0D"/>
                <w:spacing w:val="-2"/>
              </w:rPr>
            </w:pPr>
            <w:r w:rsidRPr="009C68CD">
              <w:rPr>
                <w:rFonts w:cs="Arial"/>
                <w:b/>
                <w:color w:val="0D0D0D"/>
                <w:spacing w:val="-2"/>
              </w:rPr>
              <w:t>(Please note a local STH contact is required for all studies taking place at STH)</w:t>
            </w:r>
          </w:p>
          <w:p w:rsidR="0051738D" w:rsidRPr="00BC6D35" w:rsidRDefault="0051738D" w:rsidP="00A47CE0">
            <w:pPr>
              <w:rPr>
                <w:rFonts w:cs="Arial"/>
                <w:color w:val="0D0D0D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t xml:space="preserve">Name and Title: 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EB" w:rsidRPr="00BC6D35">
              <w:rPr>
                <w:rFonts w:cs="Arial"/>
                <w:color w:val="0D0D0D"/>
                <w:spacing w:val="-2"/>
              </w:rPr>
              <w:instrText xml:space="preserve"> FORMTEXT </w:instrText>
            </w:r>
            <w:r w:rsidR="009540EB" w:rsidRPr="00BC6D35">
              <w:rPr>
                <w:rFonts w:cs="Arial"/>
                <w:color w:val="0D0D0D"/>
                <w:spacing w:val="-2"/>
              </w:rPr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separate"/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end"/>
            </w:r>
          </w:p>
          <w:p w:rsidR="0051738D" w:rsidRPr="00BC6D35" w:rsidRDefault="0051738D" w:rsidP="00A47CE0">
            <w:pPr>
              <w:rPr>
                <w:rFonts w:cs="Arial"/>
                <w:color w:val="0D0D0D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t xml:space="preserve">Job Title: 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EB" w:rsidRPr="00BC6D35">
              <w:rPr>
                <w:rFonts w:cs="Arial"/>
                <w:color w:val="0D0D0D"/>
                <w:spacing w:val="-2"/>
              </w:rPr>
              <w:instrText xml:space="preserve"> FORMTEXT </w:instrText>
            </w:r>
            <w:r w:rsidR="009540EB" w:rsidRPr="00BC6D35">
              <w:rPr>
                <w:rFonts w:cs="Arial"/>
                <w:color w:val="0D0D0D"/>
                <w:spacing w:val="-2"/>
              </w:rPr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separate"/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end"/>
            </w:r>
          </w:p>
          <w:p w:rsidR="0051738D" w:rsidRDefault="0051738D" w:rsidP="00A47CE0">
            <w:pPr>
              <w:rPr>
                <w:rFonts w:cs="Arial"/>
                <w:color w:val="0D0D0D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t xml:space="preserve">Employer: 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EB" w:rsidRPr="00BC6D35">
              <w:rPr>
                <w:rFonts w:cs="Arial"/>
                <w:color w:val="0D0D0D"/>
                <w:spacing w:val="-2"/>
              </w:rPr>
              <w:instrText xml:space="preserve"> FORMTEXT </w:instrText>
            </w:r>
            <w:r w:rsidR="009540EB" w:rsidRPr="00BC6D35">
              <w:rPr>
                <w:rFonts w:cs="Arial"/>
                <w:color w:val="0D0D0D"/>
                <w:spacing w:val="-2"/>
              </w:rPr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separate"/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end"/>
            </w:r>
          </w:p>
          <w:p w:rsidR="005353EE" w:rsidRPr="00BC6D35" w:rsidRDefault="005353EE" w:rsidP="00A47CE0">
            <w:pPr>
              <w:rPr>
                <w:rFonts w:cs="Arial"/>
                <w:color w:val="0D0D0D"/>
                <w:spacing w:val="-2"/>
              </w:rPr>
            </w:pPr>
            <w:r>
              <w:rPr>
                <w:rFonts w:cs="Arial"/>
                <w:color w:val="0D0D0D"/>
                <w:spacing w:val="-2"/>
              </w:rPr>
              <w:t>Group:</w:t>
            </w:r>
            <w:r w:rsidR="006A338C">
              <w:rPr>
                <w:rFonts w:cs="Arial"/>
                <w:color w:val="0D0D0D"/>
                <w:spacing w:val="-2"/>
              </w:rPr>
              <w:t xml:space="preserve"> </w:t>
            </w:r>
            <w:r w:rsidR="006A338C"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38C" w:rsidRPr="00BC6D35">
              <w:rPr>
                <w:rFonts w:cs="Arial"/>
                <w:color w:val="0D0D0D"/>
                <w:spacing w:val="-2"/>
              </w:rPr>
              <w:instrText xml:space="preserve"> FORMTEXT </w:instrText>
            </w:r>
            <w:r w:rsidR="006A338C" w:rsidRPr="00BC6D35">
              <w:rPr>
                <w:rFonts w:cs="Arial"/>
                <w:color w:val="0D0D0D"/>
                <w:spacing w:val="-2"/>
              </w:rPr>
            </w:r>
            <w:r w:rsidR="006A338C" w:rsidRPr="00BC6D35">
              <w:rPr>
                <w:rFonts w:cs="Arial"/>
                <w:color w:val="0D0D0D"/>
                <w:spacing w:val="-2"/>
              </w:rPr>
              <w:fldChar w:fldCharType="separate"/>
            </w:r>
            <w:r w:rsidR="006A338C" w:rsidRPr="00BC6D35">
              <w:rPr>
                <w:rFonts w:cs="Arial"/>
                <w:color w:val="0D0D0D"/>
                <w:spacing w:val="-2"/>
              </w:rPr>
              <w:t> </w:t>
            </w:r>
            <w:r w:rsidR="006A338C" w:rsidRPr="00BC6D35">
              <w:rPr>
                <w:rFonts w:cs="Arial"/>
                <w:color w:val="0D0D0D"/>
                <w:spacing w:val="-2"/>
              </w:rPr>
              <w:t> </w:t>
            </w:r>
            <w:r w:rsidR="006A338C" w:rsidRPr="00BC6D35">
              <w:rPr>
                <w:rFonts w:cs="Arial"/>
                <w:color w:val="0D0D0D"/>
                <w:spacing w:val="-2"/>
              </w:rPr>
              <w:t> </w:t>
            </w:r>
            <w:r w:rsidR="006A338C" w:rsidRPr="00BC6D35">
              <w:rPr>
                <w:rFonts w:cs="Arial"/>
                <w:color w:val="0D0D0D"/>
                <w:spacing w:val="-2"/>
              </w:rPr>
              <w:t> </w:t>
            </w:r>
            <w:r w:rsidR="006A338C" w:rsidRPr="00BC6D35">
              <w:rPr>
                <w:rFonts w:cs="Arial"/>
                <w:color w:val="0D0D0D"/>
                <w:spacing w:val="-2"/>
              </w:rPr>
              <w:t> </w:t>
            </w:r>
            <w:r w:rsidR="006A338C" w:rsidRPr="00BC6D35">
              <w:rPr>
                <w:rFonts w:cs="Arial"/>
                <w:color w:val="0D0D0D"/>
                <w:spacing w:val="-2"/>
              </w:rPr>
              <w:fldChar w:fldCharType="end"/>
            </w:r>
          </w:p>
          <w:p w:rsidR="0051738D" w:rsidRPr="00BC6D35" w:rsidRDefault="0051738D" w:rsidP="00E178DF">
            <w:pPr>
              <w:rPr>
                <w:rFonts w:cs="Arial"/>
                <w:color w:val="0D0D0D"/>
                <w:spacing w:val="-2"/>
              </w:rPr>
            </w:pPr>
            <w:r>
              <w:rPr>
                <w:rFonts w:cs="Arial"/>
                <w:color w:val="0D0D0D"/>
                <w:spacing w:val="-2"/>
              </w:rPr>
              <w:t xml:space="preserve">Primary </w:t>
            </w:r>
            <w:r w:rsidRPr="00BC6D35">
              <w:rPr>
                <w:rFonts w:cs="Arial"/>
                <w:color w:val="0D0D0D"/>
                <w:spacing w:val="-2"/>
              </w:rPr>
              <w:t xml:space="preserve">Directorate: 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EB" w:rsidRPr="00BC6D35">
              <w:rPr>
                <w:rFonts w:cs="Arial"/>
                <w:color w:val="0D0D0D"/>
                <w:spacing w:val="-2"/>
              </w:rPr>
              <w:instrText xml:space="preserve"> FORMTEXT </w:instrText>
            </w:r>
            <w:r w:rsidR="009540EB" w:rsidRPr="00BC6D35">
              <w:rPr>
                <w:rFonts w:cs="Arial"/>
                <w:color w:val="0D0D0D"/>
                <w:spacing w:val="-2"/>
              </w:rPr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separate"/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end"/>
            </w:r>
            <w:r w:rsidRPr="00BC6D35">
              <w:rPr>
                <w:rFonts w:cs="Arial"/>
                <w:color w:val="0D0D0D"/>
                <w:spacing w:val="-2"/>
              </w:rPr>
              <w:t xml:space="preserve">                     </w:t>
            </w:r>
            <w:r w:rsidR="00E178DF">
              <w:rPr>
                <w:rFonts w:cs="Arial"/>
                <w:color w:val="0D0D0D"/>
                <w:spacing w:val="-2"/>
              </w:rPr>
              <w:t xml:space="preserve">           Sub Directorate: </w:t>
            </w:r>
            <w:r w:rsidR="00E178DF"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78DF" w:rsidRPr="00BC6D35">
              <w:rPr>
                <w:rFonts w:cs="Arial"/>
                <w:color w:val="0D0D0D"/>
                <w:spacing w:val="-2"/>
              </w:rPr>
              <w:instrText xml:space="preserve"> FORMTEXT </w:instrText>
            </w:r>
            <w:r w:rsidR="00E178DF" w:rsidRPr="00BC6D35">
              <w:rPr>
                <w:rFonts w:cs="Arial"/>
                <w:color w:val="0D0D0D"/>
                <w:spacing w:val="-2"/>
              </w:rPr>
            </w:r>
            <w:r w:rsidR="00E178DF" w:rsidRPr="00BC6D35">
              <w:rPr>
                <w:rFonts w:cs="Arial"/>
                <w:color w:val="0D0D0D"/>
                <w:spacing w:val="-2"/>
              </w:rPr>
              <w:fldChar w:fldCharType="separate"/>
            </w:r>
            <w:r w:rsidR="00E178DF" w:rsidRPr="00BC6D35">
              <w:rPr>
                <w:rFonts w:cs="Arial"/>
                <w:color w:val="0D0D0D"/>
                <w:spacing w:val="-2"/>
              </w:rPr>
              <w:t> </w:t>
            </w:r>
            <w:r w:rsidR="00E178DF" w:rsidRPr="00BC6D35">
              <w:rPr>
                <w:rFonts w:cs="Arial"/>
                <w:color w:val="0D0D0D"/>
                <w:spacing w:val="-2"/>
              </w:rPr>
              <w:t> </w:t>
            </w:r>
            <w:r w:rsidR="00E178DF" w:rsidRPr="00BC6D35">
              <w:rPr>
                <w:rFonts w:cs="Arial"/>
                <w:color w:val="0D0D0D"/>
                <w:spacing w:val="-2"/>
              </w:rPr>
              <w:t> </w:t>
            </w:r>
            <w:r w:rsidR="00E178DF" w:rsidRPr="00BC6D35">
              <w:rPr>
                <w:rFonts w:cs="Arial"/>
                <w:color w:val="0D0D0D"/>
                <w:spacing w:val="-2"/>
              </w:rPr>
              <w:t> </w:t>
            </w:r>
            <w:r w:rsidR="00E178DF" w:rsidRPr="00BC6D35">
              <w:rPr>
                <w:rFonts w:cs="Arial"/>
                <w:color w:val="0D0D0D"/>
                <w:spacing w:val="-2"/>
              </w:rPr>
              <w:t> </w:t>
            </w:r>
            <w:r w:rsidR="00E178DF" w:rsidRPr="00BC6D35">
              <w:rPr>
                <w:rFonts w:cs="Arial"/>
                <w:color w:val="0D0D0D"/>
                <w:spacing w:val="-2"/>
              </w:rPr>
              <w:fldChar w:fldCharType="end"/>
            </w:r>
          </w:p>
          <w:p w:rsidR="0051738D" w:rsidRPr="00BC6D35" w:rsidRDefault="0051738D" w:rsidP="00A47CE0">
            <w:pPr>
              <w:rPr>
                <w:rFonts w:cs="Arial"/>
                <w:color w:val="0D0D0D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t xml:space="preserve">Address: 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EB" w:rsidRPr="00BC6D35">
              <w:rPr>
                <w:rFonts w:cs="Arial"/>
                <w:color w:val="0D0D0D"/>
                <w:spacing w:val="-2"/>
              </w:rPr>
              <w:instrText xml:space="preserve"> FORMTEXT </w:instrText>
            </w:r>
            <w:r w:rsidR="009540EB" w:rsidRPr="00BC6D35">
              <w:rPr>
                <w:rFonts w:cs="Arial"/>
                <w:color w:val="0D0D0D"/>
                <w:spacing w:val="-2"/>
              </w:rPr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separate"/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end"/>
            </w:r>
          </w:p>
          <w:p w:rsidR="0051738D" w:rsidRPr="00BC6D35" w:rsidRDefault="0051738D" w:rsidP="00A47CE0">
            <w:pPr>
              <w:rPr>
                <w:rFonts w:cs="Arial"/>
                <w:color w:val="0D0D0D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t xml:space="preserve">Telephone: 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EB" w:rsidRPr="00BC6D35">
              <w:rPr>
                <w:rFonts w:cs="Arial"/>
                <w:color w:val="0D0D0D"/>
                <w:spacing w:val="-2"/>
              </w:rPr>
              <w:instrText xml:space="preserve"> FORMTEXT </w:instrText>
            </w:r>
            <w:r w:rsidR="009540EB" w:rsidRPr="00BC6D35">
              <w:rPr>
                <w:rFonts w:cs="Arial"/>
                <w:color w:val="0D0D0D"/>
                <w:spacing w:val="-2"/>
              </w:rPr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separate"/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end"/>
            </w:r>
            <w:r w:rsidRPr="00BC6D35">
              <w:rPr>
                <w:rFonts w:cs="Arial"/>
                <w:color w:val="0D0D0D"/>
                <w:spacing w:val="-2"/>
              </w:rPr>
              <w:t xml:space="preserve">                      Mobile: 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EB" w:rsidRPr="00BC6D35">
              <w:rPr>
                <w:rFonts w:cs="Arial"/>
                <w:color w:val="0D0D0D"/>
                <w:spacing w:val="-2"/>
              </w:rPr>
              <w:instrText xml:space="preserve"> FORMTEXT </w:instrText>
            </w:r>
            <w:r w:rsidR="009540EB" w:rsidRPr="00BC6D35">
              <w:rPr>
                <w:rFonts w:cs="Arial"/>
                <w:color w:val="0D0D0D"/>
                <w:spacing w:val="-2"/>
              </w:rPr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separate"/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end"/>
            </w:r>
            <w:r w:rsidRPr="00BC6D35">
              <w:rPr>
                <w:rFonts w:cs="Arial"/>
                <w:color w:val="0D0D0D"/>
                <w:spacing w:val="-2"/>
              </w:rPr>
              <w:t xml:space="preserve">                            Email: 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EB" w:rsidRPr="00BC6D35">
              <w:rPr>
                <w:rFonts w:cs="Arial"/>
                <w:color w:val="0D0D0D"/>
                <w:spacing w:val="-2"/>
              </w:rPr>
              <w:instrText xml:space="preserve"> FORMTEXT </w:instrText>
            </w:r>
            <w:r w:rsidR="009540EB" w:rsidRPr="00BC6D35">
              <w:rPr>
                <w:rFonts w:cs="Arial"/>
                <w:color w:val="0D0D0D"/>
                <w:spacing w:val="-2"/>
              </w:rPr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separate"/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t> </w:t>
            </w:r>
            <w:r w:rsidR="009540EB" w:rsidRPr="00BC6D35">
              <w:rPr>
                <w:rFonts w:cs="Arial"/>
                <w:color w:val="0D0D0D"/>
                <w:spacing w:val="-2"/>
              </w:rPr>
              <w:fldChar w:fldCharType="end"/>
            </w:r>
          </w:p>
        </w:tc>
      </w:tr>
      <w:tr w:rsidR="003C169B" w:rsidRPr="00BC6D35" w:rsidTr="00D21A16">
        <w:trPr>
          <w:trHeight w:val="403"/>
        </w:trPr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3C169B" w:rsidRPr="00BC6D35" w:rsidRDefault="003C169B" w:rsidP="004865F0">
            <w:pPr>
              <w:jc w:val="center"/>
              <w:rPr>
                <w:rFonts w:cs="Arial"/>
                <w:color w:val="0D0D0D"/>
                <w:spacing w:val="-2"/>
              </w:rPr>
            </w:pPr>
            <w:r>
              <w:rPr>
                <w:rFonts w:cs="Arial"/>
                <w:color w:val="0D0D0D"/>
                <w:spacing w:val="-2"/>
              </w:rPr>
              <w:t>3.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C169B" w:rsidRPr="00BC6D35" w:rsidRDefault="003C169B" w:rsidP="004865F0">
            <w:pPr>
              <w:ind w:right="-694"/>
              <w:jc w:val="both"/>
              <w:rPr>
                <w:rFonts w:cs="Arial"/>
                <w:b/>
                <w:color w:val="0D0D0D"/>
                <w:spacing w:val="-2"/>
              </w:rPr>
            </w:pPr>
            <w:r>
              <w:rPr>
                <w:rFonts w:cs="Arial"/>
                <w:b/>
                <w:color w:val="0D0D0D"/>
                <w:spacing w:val="-2"/>
              </w:rPr>
              <w:t xml:space="preserve">Please name the </w:t>
            </w:r>
            <w:r w:rsidRPr="00BC6D35">
              <w:rPr>
                <w:rFonts w:cs="Arial"/>
                <w:b/>
                <w:color w:val="0D0D0D"/>
                <w:spacing w:val="-2"/>
              </w:rPr>
              <w:t>Sponsor Organisation:</w:t>
            </w:r>
            <w:r w:rsidRPr="00BC6D35">
              <w:rPr>
                <w:rFonts w:cs="Arial"/>
                <w:color w:val="0D0D0D"/>
                <w:spacing w:val="-2"/>
              </w:rPr>
              <w:t xml:space="preserve"> </w:t>
            </w: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FORMTEXT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separate"/>
            </w:r>
            <w:r w:rsidRPr="00BC6D35">
              <w:rPr>
                <w:rFonts w:cs="Arial"/>
                <w:color w:val="0D0D0D"/>
                <w:spacing w:val="-2"/>
              </w:rPr>
              <w:t> </w:t>
            </w:r>
            <w:r w:rsidRPr="00BC6D35">
              <w:rPr>
                <w:rFonts w:cs="Arial"/>
                <w:color w:val="0D0D0D"/>
                <w:spacing w:val="-2"/>
              </w:rPr>
              <w:t> </w:t>
            </w:r>
            <w:r w:rsidRPr="00BC6D35">
              <w:rPr>
                <w:rFonts w:cs="Arial"/>
                <w:color w:val="0D0D0D"/>
                <w:spacing w:val="-2"/>
              </w:rPr>
              <w:t> </w:t>
            </w:r>
            <w:r w:rsidRPr="00BC6D35">
              <w:rPr>
                <w:rFonts w:cs="Arial"/>
                <w:color w:val="0D0D0D"/>
                <w:spacing w:val="-2"/>
              </w:rPr>
              <w:t> </w:t>
            </w:r>
            <w:r w:rsidRPr="00BC6D35">
              <w:rPr>
                <w:rFonts w:cs="Arial"/>
                <w:color w:val="0D0D0D"/>
                <w:spacing w:val="-2"/>
              </w:rPr>
              <w:t> </w:t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</w:p>
        </w:tc>
      </w:tr>
      <w:tr w:rsidR="003C169B" w:rsidRPr="00BC6D35" w:rsidTr="00B21C80">
        <w:trPr>
          <w:trHeight w:val="1743"/>
        </w:trPr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3C169B" w:rsidRPr="00BC6D35" w:rsidRDefault="003C169B" w:rsidP="00A47CE0">
            <w:pPr>
              <w:jc w:val="center"/>
              <w:rPr>
                <w:rFonts w:cs="Arial"/>
                <w:color w:val="0D0D0D"/>
                <w:spacing w:val="-2"/>
              </w:rPr>
            </w:pPr>
            <w:r>
              <w:rPr>
                <w:rFonts w:cs="Arial"/>
                <w:color w:val="0D0D0D"/>
                <w:spacing w:val="-2"/>
              </w:rPr>
              <w:t>4.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C169B" w:rsidRPr="00BC6D35" w:rsidRDefault="003C169B" w:rsidP="001E3962">
            <w:pPr>
              <w:ind w:left="-971" w:right="-694" w:firstLine="971"/>
              <w:rPr>
                <w:rFonts w:cs="Arial"/>
                <w:color w:val="0D0D0D"/>
                <w:spacing w:val="-2"/>
              </w:rPr>
            </w:pPr>
            <w:r>
              <w:rPr>
                <w:rFonts w:cs="Arial"/>
                <w:b/>
                <w:color w:val="0D0D0D"/>
                <w:spacing w:val="-2"/>
              </w:rPr>
              <w:t xml:space="preserve">Please name the </w:t>
            </w:r>
            <w:r w:rsidRPr="00BC6D35">
              <w:rPr>
                <w:rFonts w:cs="Arial"/>
                <w:b/>
                <w:color w:val="0D0D0D"/>
                <w:spacing w:val="-2"/>
              </w:rPr>
              <w:t>Funding Organisation</w:t>
            </w:r>
            <w:r>
              <w:rPr>
                <w:rFonts w:cs="Arial"/>
                <w:b/>
                <w:color w:val="0D0D0D"/>
                <w:spacing w:val="-2"/>
              </w:rPr>
              <w:t xml:space="preserve"> of the study</w:t>
            </w:r>
            <w:r w:rsidRPr="00BC6D35">
              <w:rPr>
                <w:rFonts w:cs="Arial"/>
                <w:color w:val="0D0D0D"/>
                <w:spacing w:val="-2"/>
              </w:rPr>
              <w:t>:</w:t>
            </w:r>
            <w:r>
              <w:rPr>
                <w:rFonts w:cs="Arial"/>
                <w:color w:val="0D0D0D"/>
                <w:spacing w:val="-2"/>
              </w:rPr>
              <w:t xml:space="preserve"> </w:t>
            </w: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FORMTEXT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separate"/>
            </w:r>
            <w:r w:rsidRPr="00BC6D35">
              <w:rPr>
                <w:rFonts w:cs="Arial"/>
                <w:color w:val="0D0D0D"/>
                <w:spacing w:val="-2"/>
              </w:rPr>
              <w:t> </w:t>
            </w:r>
            <w:r w:rsidRPr="00BC6D35">
              <w:rPr>
                <w:rFonts w:cs="Arial"/>
                <w:color w:val="0D0D0D"/>
                <w:spacing w:val="-2"/>
              </w:rPr>
              <w:t> </w:t>
            </w:r>
            <w:r w:rsidRPr="00BC6D35">
              <w:rPr>
                <w:rFonts w:cs="Arial"/>
                <w:color w:val="0D0D0D"/>
                <w:spacing w:val="-2"/>
              </w:rPr>
              <w:t> </w:t>
            </w:r>
            <w:r w:rsidRPr="00BC6D35">
              <w:rPr>
                <w:rFonts w:cs="Arial"/>
                <w:color w:val="0D0D0D"/>
                <w:spacing w:val="-2"/>
              </w:rPr>
              <w:t> </w:t>
            </w:r>
            <w:r w:rsidRPr="00BC6D35">
              <w:rPr>
                <w:rFonts w:cs="Arial"/>
                <w:color w:val="0D0D0D"/>
                <w:spacing w:val="-2"/>
              </w:rPr>
              <w:t> </w:t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</w:p>
          <w:p w:rsidR="003C169B" w:rsidRPr="00D21A16" w:rsidRDefault="003C169B" w:rsidP="00667648">
            <w:pPr>
              <w:ind w:left="-971" w:right="-694" w:firstLine="971"/>
              <w:rPr>
                <w:rFonts w:cs="Arial"/>
                <w:b/>
                <w:color w:val="0D0D0D"/>
                <w:spacing w:val="-2"/>
              </w:rPr>
            </w:pPr>
            <w:r w:rsidRPr="00D21A16">
              <w:rPr>
                <w:rFonts w:cs="Arial"/>
                <w:b/>
                <w:color w:val="0D0D0D"/>
                <w:spacing w:val="-2"/>
              </w:rPr>
              <w:t>Study Type:</w:t>
            </w:r>
          </w:p>
          <w:p w:rsidR="003C169B" w:rsidRPr="00A47CE0" w:rsidRDefault="003C169B" w:rsidP="003C169B">
            <w:pPr>
              <w:ind w:right="-694"/>
              <w:rPr>
                <w:rFonts w:cs="Arial"/>
                <w:color w:val="333333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  <w:r>
              <w:rPr>
                <w:rFonts w:cs="Arial"/>
                <w:color w:val="333333"/>
                <w:spacing w:val="-2"/>
              </w:rPr>
              <w:t xml:space="preserve">Commercial  </w:t>
            </w:r>
          </w:p>
          <w:p w:rsidR="003C169B" w:rsidRDefault="003C169B" w:rsidP="003C169B">
            <w:pPr>
              <w:ind w:right="-694"/>
              <w:rPr>
                <w:rFonts w:cs="Arial"/>
                <w:color w:val="333333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  <w:r>
              <w:rPr>
                <w:rFonts w:cs="Arial"/>
                <w:color w:val="0D0D0D"/>
                <w:spacing w:val="-2"/>
              </w:rPr>
              <w:t>Commercial Grant</w:t>
            </w:r>
          </w:p>
          <w:p w:rsidR="003C169B" w:rsidRDefault="003C169B" w:rsidP="003C169B">
            <w:pPr>
              <w:ind w:right="-694"/>
              <w:rPr>
                <w:rFonts w:cs="Arial"/>
                <w:color w:val="333333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  <w:r>
              <w:rPr>
                <w:rFonts w:cs="Arial"/>
                <w:color w:val="333333"/>
                <w:spacing w:val="-2"/>
              </w:rPr>
              <w:t>Grant</w:t>
            </w:r>
          </w:p>
          <w:p w:rsidR="003C169B" w:rsidRDefault="003C169B" w:rsidP="003C169B">
            <w:pPr>
              <w:ind w:right="-694"/>
              <w:rPr>
                <w:rFonts w:cs="Arial"/>
                <w:color w:val="333333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  <w:r>
              <w:rPr>
                <w:rFonts w:cs="Arial"/>
                <w:color w:val="333333"/>
                <w:spacing w:val="-2"/>
              </w:rPr>
              <w:t>Unfunded</w:t>
            </w:r>
          </w:p>
          <w:p w:rsidR="003C169B" w:rsidRDefault="003C169B" w:rsidP="003C169B">
            <w:pPr>
              <w:ind w:right="-694"/>
              <w:rPr>
                <w:rFonts w:cs="Arial"/>
                <w:color w:val="333333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  <w:r>
              <w:rPr>
                <w:rFonts w:cs="Arial"/>
                <w:color w:val="333333"/>
                <w:spacing w:val="-2"/>
              </w:rPr>
              <w:t>Investigator / Directorate Account</w:t>
            </w:r>
          </w:p>
          <w:p w:rsidR="003C169B" w:rsidRDefault="003C169B" w:rsidP="00D21A16">
            <w:pPr>
              <w:ind w:right="-694"/>
              <w:rPr>
                <w:rFonts w:cs="Arial"/>
                <w:color w:val="0D0D0D"/>
                <w:spacing w:val="-2"/>
              </w:rPr>
            </w:pPr>
          </w:p>
          <w:p w:rsidR="003C169B" w:rsidRDefault="003C169B" w:rsidP="00D21A16">
            <w:pPr>
              <w:ind w:right="-694"/>
              <w:rPr>
                <w:rFonts w:cs="Arial"/>
                <w:b/>
                <w:color w:val="0D0D0D"/>
                <w:spacing w:val="-2"/>
              </w:rPr>
            </w:pPr>
            <w:r w:rsidRPr="00D21A16">
              <w:rPr>
                <w:rFonts w:cs="Arial"/>
                <w:b/>
                <w:color w:val="0D0D0D"/>
                <w:spacing w:val="-2"/>
              </w:rPr>
              <w:t>If this is a non-commercially sponsored study please complete the following questions:</w:t>
            </w:r>
          </w:p>
          <w:p w:rsidR="00ED367A" w:rsidRPr="00D21A16" w:rsidRDefault="00ED367A" w:rsidP="00D21A16">
            <w:pPr>
              <w:ind w:right="-694"/>
              <w:rPr>
                <w:rFonts w:cs="Arial"/>
                <w:b/>
                <w:color w:val="0D0D0D"/>
                <w:spacing w:val="-2"/>
                <w:sz w:val="6"/>
              </w:rPr>
            </w:pPr>
          </w:p>
          <w:p w:rsidR="003C169B" w:rsidRDefault="003C169B" w:rsidP="00150B1E">
            <w:pPr>
              <w:ind w:right="-694"/>
              <w:rPr>
                <w:rFonts w:cs="Arial"/>
                <w:b/>
                <w:color w:val="333333"/>
                <w:spacing w:val="-2"/>
              </w:rPr>
            </w:pPr>
            <w:r>
              <w:rPr>
                <w:rFonts w:cs="Arial"/>
                <w:b/>
                <w:color w:val="333333"/>
                <w:spacing w:val="-2"/>
              </w:rPr>
              <w:t xml:space="preserve">Does the funding for this study involve a grant application? </w:t>
            </w:r>
          </w:p>
          <w:p w:rsidR="003C169B" w:rsidRPr="00A47CE0" w:rsidRDefault="003C169B" w:rsidP="00150B1E">
            <w:pPr>
              <w:ind w:right="-694"/>
              <w:rPr>
                <w:rFonts w:cs="Arial"/>
                <w:color w:val="333333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  <w:r>
              <w:rPr>
                <w:rFonts w:cs="Arial"/>
                <w:color w:val="333333"/>
                <w:spacing w:val="-2"/>
              </w:rPr>
              <w:t>Yes</w:t>
            </w:r>
          </w:p>
          <w:p w:rsidR="003C169B" w:rsidRDefault="003C169B" w:rsidP="00150B1E">
            <w:pPr>
              <w:ind w:right="-694"/>
              <w:rPr>
                <w:rFonts w:cs="Arial"/>
                <w:color w:val="333333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  <w:r>
              <w:rPr>
                <w:rFonts w:cs="Arial"/>
                <w:color w:val="333333"/>
                <w:spacing w:val="-2"/>
              </w:rPr>
              <w:t>No</w:t>
            </w:r>
          </w:p>
          <w:p w:rsidR="003C169B" w:rsidRPr="00B21C80" w:rsidRDefault="003C169B" w:rsidP="00DF09E0">
            <w:pPr>
              <w:ind w:right="-694"/>
              <w:rPr>
                <w:rFonts w:cs="Arial"/>
                <w:b/>
                <w:color w:val="333333"/>
                <w:spacing w:val="-2"/>
                <w:sz w:val="16"/>
                <w:szCs w:val="16"/>
              </w:rPr>
            </w:pPr>
          </w:p>
          <w:p w:rsidR="003C169B" w:rsidRPr="006F7211" w:rsidRDefault="003C169B" w:rsidP="00DF09E0">
            <w:pPr>
              <w:ind w:right="-694"/>
              <w:rPr>
                <w:rFonts w:cs="Arial"/>
                <w:color w:val="333333"/>
                <w:spacing w:val="-2"/>
              </w:rPr>
            </w:pPr>
            <w:r w:rsidRPr="006F7211">
              <w:rPr>
                <w:rFonts w:cs="Arial"/>
                <w:color w:val="333333"/>
                <w:spacing w:val="-2"/>
              </w:rPr>
              <w:t xml:space="preserve">If yes, please provide the funding status: </w:t>
            </w:r>
          </w:p>
          <w:p w:rsidR="003C169B" w:rsidRPr="00A47CE0" w:rsidRDefault="003C169B" w:rsidP="00DF09E0">
            <w:pPr>
              <w:ind w:right="-694"/>
              <w:rPr>
                <w:rFonts w:cs="Arial"/>
                <w:color w:val="333333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  <w:r>
              <w:rPr>
                <w:rFonts w:cs="Arial"/>
                <w:color w:val="333333"/>
                <w:spacing w:val="-2"/>
              </w:rPr>
              <w:t xml:space="preserve">Pre-Application  </w:t>
            </w:r>
          </w:p>
          <w:p w:rsidR="003C169B" w:rsidRPr="00A47CE0" w:rsidRDefault="003C169B" w:rsidP="00DF09E0">
            <w:pPr>
              <w:ind w:right="-694"/>
              <w:rPr>
                <w:rFonts w:cs="Arial"/>
                <w:color w:val="333333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  <w:r>
              <w:rPr>
                <w:rFonts w:cs="Arial"/>
                <w:color w:val="333333"/>
                <w:spacing w:val="-2"/>
              </w:rPr>
              <w:t>Applied</w:t>
            </w:r>
          </w:p>
          <w:p w:rsidR="003C169B" w:rsidRDefault="003C169B" w:rsidP="00DF09E0">
            <w:pPr>
              <w:ind w:right="-694"/>
              <w:rPr>
                <w:rFonts w:cs="Arial"/>
                <w:color w:val="333333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  <w:r>
              <w:rPr>
                <w:rFonts w:cs="Arial"/>
                <w:color w:val="333333"/>
                <w:spacing w:val="-2"/>
              </w:rPr>
              <w:t>Successful</w:t>
            </w:r>
          </w:p>
          <w:p w:rsidR="003C169B" w:rsidRDefault="003C169B" w:rsidP="00150B1E">
            <w:pPr>
              <w:ind w:right="-694"/>
              <w:rPr>
                <w:rFonts w:cs="Arial"/>
                <w:color w:val="333333"/>
                <w:spacing w:val="-2"/>
              </w:rPr>
            </w:pPr>
          </w:p>
          <w:p w:rsidR="003C169B" w:rsidRDefault="003C169B" w:rsidP="00150B1E">
            <w:pPr>
              <w:ind w:right="-694"/>
              <w:rPr>
                <w:rFonts w:cs="Arial"/>
                <w:color w:val="333333"/>
                <w:spacing w:val="-2"/>
              </w:rPr>
            </w:pPr>
            <w:r>
              <w:rPr>
                <w:rFonts w:cs="Arial"/>
                <w:color w:val="333333"/>
                <w:spacing w:val="-2"/>
              </w:rPr>
              <w:t>If the study involves a grant application is STH NHS FT:</w:t>
            </w:r>
          </w:p>
          <w:p w:rsidR="003C169B" w:rsidRPr="00A47CE0" w:rsidRDefault="003C169B" w:rsidP="00150B1E">
            <w:pPr>
              <w:ind w:right="-694"/>
              <w:rPr>
                <w:rFonts w:cs="Arial"/>
                <w:color w:val="333333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  <w:r>
              <w:rPr>
                <w:rFonts w:cs="Arial"/>
                <w:color w:val="333333"/>
                <w:spacing w:val="-2"/>
              </w:rPr>
              <w:t>Co-applicant</w:t>
            </w:r>
          </w:p>
          <w:p w:rsidR="003C169B" w:rsidRPr="00D21A16" w:rsidRDefault="003C169B" w:rsidP="00150B1E">
            <w:pPr>
              <w:ind w:right="-694"/>
              <w:rPr>
                <w:rFonts w:cs="Arial"/>
                <w:color w:val="333333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  <w:r>
              <w:rPr>
                <w:rFonts w:cs="Arial"/>
                <w:color w:val="333333"/>
                <w:spacing w:val="-2"/>
              </w:rPr>
              <w:t>Lead applicant</w:t>
            </w:r>
          </w:p>
        </w:tc>
      </w:tr>
      <w:tr w:rsidR="003C169B" w:rsidRPr="00BC6D35" w:rsidTr="00A47CE0">
        <w:trPr>
          <w:trHeight w:val="1439"/>
        </w:trPr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3C169B" w:rsidRDefault="003C169B" w:rsidP="00A47CE0">
            <w:pPr>
              <w:jc w:val="center"/>
              <w:rPr>
                <w:rFonts w:cs="Arial"/>
                <w:color w:val="0D0D0D"/>
                <w:spacing w:val="-2"/>
              </w:rPr>
            </w:pPr>
            <w:r>
              <w:rPr>
                <w:rFonts w:cs="Arial"/>
                <w:color w:val="0D0D0D"/>
                <w:spacing w:val="-2"/>
              </w:rPr>
              <w:t>5.</w:t>
            </w:r>
          </w:p>
          <w:p w:rsidR="003C169B" w:rsidRDefault="003C169B" w:rsidP="00A47CE0">
            <w:pPr>
              <w:jc w:val="center"/>
              <w:rPr>
                <w:rFonts w:cs="Arial"/>
                <w:color w:val="0D0D0D"/>
                <w:spacing w:val="-2"/>
              </w:rPr>
            </w:pPr>
          </w:p>
          <w:p w:rsidR="003C169B" w:rsidRDefault="003C169B" w:rsidP="00A47CE0">
            <w:pPr>
              <w:jc w:val="center"/>
              <w:rPr>
                <w:rFonts w:cs="Arial"/>
                <w:color w:val="0D0D0D"/>
                <w:spacing w:val="-2"/>
              </w:rPr>
            </w:pPr>
          </w:p>
          <w:p w:rsidR="003C169B" w:rsidRDefault="003C169B" w:rsidP="00A47CE0">
            <w:pPr>
              <w:rPr>
                <w:rFonts w:cs="Arial"/>
                <w:color w:val="0D0D0D"/>
                <w:spacing w:val="-2"/>
              </w:rPr>
            </w:pPr>
          </w:p>
          <w:p w:rsidR="003C169B" w:rsidRPr="00BC6D35" w:rsidRDefault="003C169B" w:rsidP="00A47CE0">
            <w:pPr>
              <w:rPr>
                <w:rFonts w:cs="Arial"/>
                <w:color w:val="0D0D0D"/>
                <w:spacing w:val="-2"/>
              </w:rPr>
            </w:pPr>
          </w:p>
        </w:tc>
        <w:tc>
          <w:tcPr>
            <w:tcW w:w="963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5C56" w:rsidRDefault="003C169B" w:rsidP="006763C2">
            <w:pPr>
              <w:ind w:left="-971" w:right="-694" w:firstLine="971"/>
              <w:rPr>
                <w:rFonts w:cs="Arial"/>
                <w:b/>
                <w:color w:val="0D0D0D"/>
                <w:spacing w:val="-2"/>
              </w:rPr>
            </w:pPr>
            <w:r>
              <w:rPr>
                <w:rFonts w:cs="Arial"/>
                <w:b/>
                <w:color w:val="0D0D0D"/>
                <w:spacing w:val="-2"/>
              </w:rPr>
              <w:t>STH Participation</w:t>
            </w:r>
          </w:p>
          <w:p w:rsidR="003C169B" w:rsidRPr="00D21A16" w:rsidRDefault="003C169B">
            <w:pPr>
              <w:ind w:left="-971" w:right="-694" w:firstLine="971"/>
              <w:rPr>
                <w:rFonts w:cs="Arial"/>
                <w:b/>
                <w:color w:val="0D0D0D"/>
                <w:spacing w:val="-2"/>
                <w:sz w:val="8"/>
                <w:szCs w:val="16"/>
              </w:rPr>
            </w:pPr>
          </w:p>
          <w:p w:rsidR="003C169B" w:rsidRPr="00A47CE0" w:rsidRDefault="003C169B" w:rsidP="00D21A16">
            <w:pPr>
              <w:ind w:right="-694"/>
              <w:rPr>
                <w:rFonts w:cs="Arial"/>
                <w:color w:val="0D0D0D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  <w:r w:rsidRPr="00BC6D35">
              <w:rPr>
                <w:rFonts w:cs="Arial"/>
                <w:color w:val="0D0D0D"/>
                <w:spacing w:val="-2"/>
              </w:rPr>
              <w:t xml:space="preserve"> </w:t>
            </w:r>
            <w:r w:rsidRPr="00A47CE0">
              <w:rPr>
                <w:rFonts w:cs="Arial"/>
                <w:color w:val="0D0D0D"/>
                <w:spacing w:val="-2"/>
              </w:rPr>
              <w:t xml:space="preserve">Lead-site, single centre </w:t>
            </w:r>
          </w:p>
          <w:p w:rsidR="003C169B" w:rsidRPr="00A47CE0" w:rsidRDefault="003C169B" w:rsidP="006763C2">
            <w:pPr>
              <w:ind w:left="-971" w:right="-694" w:firstLine="971"/>
              <w:rPr>
                <w:rFonts w:cs="Arial"/>
                <w:color w:val="0D0D0D"/>
                <w:spacing w:val="-2"/>
              </w:rPr>
            </w:pPr>
            <w:r w:rsidRPr="00A47CE0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CE0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A47CE0">
              <w:rPr>
                <w:rFonts w:cs="Arial"/>
                <w:color w:val="0D0D0D"/>
                <w:spacing w:val="-2"/>
              </w:rPr>
            </w:r>
            <w:r w:rsidRPr="00A47CE0">
              <w:rPr>
                <w:rFonts w:cs="Arial"/>
                <w:color w:val="0D0D0D"/>
                <w:spacing w:val="-2"/>
              </w:rPr>
              <w:fldChar w:fldCharType="end"/>
            </w:r>
            <w:r w:rsidRPr="00A47CE0">
              <w:rPr>
                <w:rFonts w:cs="Arial"/>
                <w:color w:val="0D0D0D"/>
                <w:spacing w:val="-2"/>
              </w:rPr>
              <w:t xml:space="preserve"> Lead-site, multicentre</w:t>
            </w:r>
          </w:p>
          <w:p w:rsidR="003C169B" w:rsidRPr="00A47CE0" w:rsidRDefault="003C169B" w:rsidP="006763C2">
            <w:pPr>
              <w:ind w:left="-971" w:right="-694" w:firstLine="971"/>
              <w:rPr>
                <w:rFonts w:cs="Arial"/>
                <w:color w:val="0D0D0D"/>
                <w:spacing w:val="-2"/>
              </w:rPr>
            </w:pPr>
            <w:r w:rsidRPr="00A47CE0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CE0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A47CE0">
              <w:rPr>
                <w:rFonts w:cs="Arial"/>
                <w:color w:val="0D0D0D"/>
                <w:spacing w:val="-2"/>
              </w:rPr>
            </w:r>
            <w:r w:rsidRPr="00A47CE0">
              <w:rPr>
                <w:rFonts w:cs="Arial"/>
                <w:color w:val="0D0D0D"/>
                <w:spacing w:val="-2"/>
              </w:rPr>
              <w:fldChar w:fldCharType="end"/>
            </w:r>
            <w:r w:rsidRPr="00A47CE0">
              <w:rPr>
                <w:rFonts w:cs="Arial"/>
                <w:color w:val="0D0D0D"/>
                <w:spacing w:val="-2"/>
              </w:rPr>
              <w:t xml:space="preserve"> Participating site</w:t>
            </w:r>
          </w:p>
          <w:p w:rsidR="003C169B" w:rsidRDefault="003C169B" w:rsidP="00A47CE0">
            <w:pPr>
              <w:ind w:left="-971" w:right="-694" w:firstLine="971"/>
              <w:rPr>
                <w:rFonts w:cs="Arial"/>
                <w:color w:val="0D0D0D"/>
                <w:spacing w:val="-2"/>
              </w:rPr>
            </w:pPr>
            <w:r w:rsidRPr="00A47CE0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CE0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A47CE0">
              <w:rPr>
                <w:rFonts w:cs="Arial"/>
                <w:color w:val="0D0D0D"/>
                <w:spacing w:val="-2"/>
              </w:rPr>
            </w:r>
            <w:r w:rsidRPr="00A47CE0">
              <w:rPr>
                <w:rFonts w:cs="Arial"/>
                <w:color w:val="0D0D0D"/>
                <w:spacing w:val="-2"/>
              </w:rPr>
              <w:fldChar w:fldCharType="end"/>
            </w:r>
            <w:r w:rsidRPr="00A47CE0">
              <w:rPr>
                <w:rFonts w:cs="Arial"/>
                <w:color w:val="0D0D0D"/>
                <w:spacing w:val="-2"/>
              </w:rPr>
              <w:t xml:space="preserve"> Patient Identification Centre</w:t>
            </w:r>
          </w:p>
          <w:p w:rsidR="003C169B" w:rsidRPr="00BC6D35" w:rsidRDefault="003C169B">
            <w:pPr>
              <w:ind w:left="-971" w:right="-694" w:firstLine="971"/>
              <w:rPr>
                <w:rFonts w:cs="Arial"/>
                <w:color w:val="0D0D0D"/>
                <w:spacing w:val="-2"/>
              </w:rPr>
            </w:pPr>
            <w:r w:rsidRPr="00A47CE0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CE0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A47CE0">
              <w:rPr>
                <w:rFonts w:cs="Arial"/>
                <w:color w:val="0D0D0D"/>
                <w:spacing w:val="-2"/>
              </w:rPr>
            </w:r>
            <w:r w:rsidRPr="00A47CE0">
              <w:rPr>
                <w:rFonts w:cs="Arial"/>
                <w:color w:val="0D0D0D"/>
                <w:spacing w:val="-2"/>
              </w:rPr>
              <w:fldChar w:fldCharType="end"/>
            </w:r>
            <w:r w:rsidRPr="00A47CE0">
              <w:rPr>
                <w:rFonts w:cs="Arial"/>
                <w:color w:val="0D0D0D"/>
                <w:spacing w:val="-2"/>
              </w:rPr>
              <w:t xml:space="preserve"> </w:t>
            </w:r>
            <w:r>
              <w:rPr>
                <w:rFonts w:cs="Arial"/>
                <w:color w:val="0D0D0D"/>
                <w:spacing w:val="-2"/>
              </w:rPr>
              <w:t>Continuing Care Site</w:t>
            </w:r>
          </w:p>
        </w:tc>
      </w:tr>
      <w:tr w:rsidR="003C169B" w:rsidRPr="00BC6D35" w:rsidTr="009C68CD">
        <w:trPr>
          <w:trHeight w:val="427"/>
        </w:trPr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3C169B" w:rsidRDefault="003C169B" w:rsidP="00A47CE0">
            <w:pPr>
              <w:jc w:val="center"/>
              <w:rPr>
                <w:rFonts w:cs="Arial"/>
                <w:color w:val="0D0D0D"/>
                <w:spacing w:val="-2"/>
              </w:rPr>
            </w:pPr>
            <w:r>
              <w:rPr>
                <w:rFonts w:cs="Arial"/>
                <w:color w:val="0D0D0D"/>
                <w:spacing w:val="-2"/>
              </w:rPr>
              <w:t>6.</w:t>
            </w:r>
          </w:p>
        </w:tc>
        <w:tc>
          <w:tcPr>
            <w:tcW w:w="963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C169B" w:rsidRDefault="003C169B" w:rsidP="00A47CE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47CE0">
              <w:rPr>
                <w:rFonts w:cs="Arial"/>
                <w:b/>
              </w:rPr>
              <w:t>Project Type</w:t>
            </w:r>
          </w:p>
          <w:p w:rsidR="003C169B" w:rsidRPr="003741D8" w:rsidRDefault="003C169B" w:rsidP="00A47CE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86325">
              <w:rPr>
                <w:rFonts w:cs="Arial"/>
              </w:rPr>
              <w:t>See Question 2 guidance</w:t>
            </w:r>
            <w:r>
              <w:rPr>
                <w:rFonts w:cs="Arial"/>
              </w:rPr>
              <w:t xml:space="preserve"> at</w:t>
            </w:r>
            <w:r w:rsidRPr="00786325">
              <w:rPr>
                <w:rFonts w:cs="Arial"/>
              </w:rPr>
              <w:t xml:space="preserve"> </w:t>
            </w:r>
            <w:hyperlink r:id="rId9" w:history="1">
              <w:r w:rsidRPr="00786325">
                <w:rPr>
                  <w:rStyle w:val="Hyperlink"/>
                  <w:spacing w:val="0"/>
                  <w:u w:val="single"/>
                </w:rPr>
                <w:t>https://www.myresearchproject.org.uk/Help/IrasFilterGuidance.aspx</w:t>
              </w:r>
            </w:hyperlink>
            <w:r>
              <w:rPr>
                <w:rFonts w:cs="Arial"/>
              </w:rPr>
              <w:t xml:space="preserve"> for definitions</w:t>
            </w:r>
          </w:p>
          <w:p w:rsidR="003C169B" w:rsidRPr="00D21A16" w:rsidRDefault="003C169B" w:rsidP="00A47CE0">
            <w:pPr>
              <w:autoSpaceDE w:val="0"/>
              <w:autoSpaceDN w:val="0"/>
              <w:adjustRightInd w:val="0"/>
              <w:rPr>
                <w:rFonts w:cs="Arial"/>
                <w:szCs w:val="16"/>
              </w:rPr>
            </w:pPr>
          </w:p>
          <w:p w:rsidR="003C169B" w:rsidRPr="00852F16" w:rsidRDefault="003C169B" w:rsidP="00A47CE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6D35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D35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BC6D35">
              <w:rPr>
                <w:rFonts w:cs="Arial"/>
                <w:color w:val="0D0D0D"/>
                <w:spacing w:val="-2"/>
              </w:rPr>
            </w:r>
            <w:r w:rsidRPr="00BC6D35">
              <w:rPr>
                <w:rFonts w:cs="Arial"/>
                <w:color w:val="0D0D0D"/>
                <w:spacing w:val="-2"/>
              </w:rPr>
              <w:fldChar w:fldCharType="end"/>
            </w:r>
            <w:r w:rsidRPr="00BC6D35">
              <w:rPr>
                <w:rFonts w:cs="Arial"/>
                <w:color w:val="0D0D0D"/>
                <w:spacing w:val="-2"/>
              </w:rPr>
              <w:t xml:space="preserve"> </w:t>
            </w:r>
            <w:r w:rsidRPr="00852F16">
              <w:rPr>
                <w:rFonts w:cs="Arial"/>
              </w:rPr>
              <w:t>Clinical trial of an investigational medicinal product</w:t>
            </w:r>
          </w:p>
          <w:p w:rsidR="003C169B" w:rsidRPr="00852F16" w:rsidRDefault="003C169B" w:rsidP="00A47CE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52F16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F16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852F16">
              <w:rPr>
                <w:rFonts w:cs="Arial"/>
                <w:color w:val="0D0D0D"/>
                <w:spacing w:val="-2"/>
              </w:rPr>
            </w:r>
            <w:r w:rsidRPr="00852F16">
              <w:rPr>
                <w:rFonts w:cs="Arial"/>
                <w:color w:val="0D0D0D"/>
                <w:spacing w:val="-2"/>
              </w:rPr>
              <w:fldChar w:fldCharType="end"/>
            </w:r>
            <w:r w:rsidRPr="00852F16">
              <w:rPr>
                <w:rFonts w:cs="Arial"/>
                <w:color w:val="0D0D0D"/>
                <w:spacing w:val="-2"/>
              </w:rPr>
              <w:t xml:space="preserve"> </w:t>
            </w:r>
            <w:r w:rsidRPr="00852F16">
              <w:rPr>
                <w:rFonts w:cs="Arial"/>
              </w:rPr>
              <w:t>Clinical investigation or other study of a medical device</w:t>
            </w:r>
          </w:p>
          <w:p w:rsidR="003C169B" w:rsidRPr="00852F16" w:rsidRDefault="003C169B" w:rsidP="00A47CE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52F16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16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852F16">
              <w:rPr>
                <w:rFonts w:cs="Arial"/>
                <w:color w:val="0D0D0D"/>
                <w:spacing w:val="-2"/>
              </w:rPr>
            </w:r>
            <w:r w:rsidRPr="00852F16">
              <w:rPr>
                <w:rFonts w:cs="Arial"/>
                <w:color w:val="0D0D0D"/>
                <w:spacing w:val="-2"/>
              </w:rPr>
              <w:fldChar w:fldCharType="end"/>
            </w:r>
            <w:r w:rsidRPr="00852F16">
              <w:rPr>
                <w:rFonts w:cs="Arial"/>
                <w:color w:val="0D0D0D"/>
                <w:spacing w:val="-2"/>
              </w:rPr>
              <w:t xml:space="preserve"> </w:t>
            </w:r>
            <w:r w:rsidRPr="00852F16">
              <w:rPr>
                <w:rFonts w:cs="Arial"/>
              </w:rPr>
              <w:t>Combined trial of an investigational medicinal product and an investigational medical device</w:t>
            </w:r>
          </w:p>
          <w:p w:rsidR="003C169B" w:rsidRDefault="003C169B" w:rsidP="00A47CE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52F16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16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852F16">
              <w:rPr>
                <w:rFonts w:cs="Arial"/>
                <w:color w:val="0D0D0D"/>
                <w:spacing w:val="-2"/>
              </w:rPr>
            </w:r>
            <w:r w:rsidRPr="00852F16">
              <w:rPr>
                <w:rFonts w:cs="Arial"/>
                <w:color w:val="0D0D0D"/>
                <w:spacing w:val="-2"/>
              </w:rPr>
              <w:fldChar w:fldCharType="end"/>
            </w:r>
            <w:r w:rsidRPr="00852F16">
              <w:rPr>
                <w:rFonts w:cs="Arial"/>
                <w:color w:val="0D0D0D"/>
                <w:spacing w:val="-2"/>
              </w:rPr>
              <w:t xml:space="preserve"> </w:t>
            </w:r>
            <w:r w:rsidRPr="00852F16">
              <w:rPr>
                <w:rFonts w:cs="Arial"/>
              </w:rPr>
              <w:t>Other clinical trial or clinical investigation</w:t>
            </w:r>
          </w:p>
          <w:p w:rsidR="003C169B" w:rsidRPr="00852F16" w:rsidRDefault="003C169B" w:rsidP="00A47CE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52F16">
              <w:rPr>
                <w:rFonts w:cs="Arial"/>
                <w:color w:val="0D0D0D"/>
                <w:spacing w:val="-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16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852F16">
              <w:rPr>
                <w:rFonts w:cs="Arial"/>
                <w:color w:val="0D0D0D"/>
                <w:spacing w:val="-2"/>
              </w:rPr>
            </w:r>
            <w:r w:rsidRPr="00852F16">
              <w:rPr>
                <w:rFonts w:cs="Arial"/>
                <w:color w:val="0D0D0D"/>
                <w:spacing w:val="-2"/>
              </w:rPr>
              <w:fldChar w:fldCharType="end"/>
            </w:r>
            <w:r w:rsidRPr="00852F16">
              <w:rPr>
                <w:rFonts w:cs="Arial"/>
                <w:color w:val="0D0D0D"/>
                <w:spacing w:val="-2"/>
              </w:rPr>
              <w:t xml:space="preserve"> </w:t>
            </w:r>
            <w:r w:rsidRPr="00270A59">
              <w:rPr>
                <w:rFonts w:cs="Arial"/>
              </w:rPr>
              <w:t>Basic science study involving procedures with human participants</w:t>
            </w:r>
          </w:p>
          <w:p w:rsidR="003C169B" w:rsidRPr="00852F16" w:rsidRDefault="003C169B" w:rsidP="00A47CE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52F16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16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852F16">
              <w:rPr>
                <w:rFonts w:cs="Arial"/>
                <w:color w:val="0D0D0D"/>
                <w:spacing w:val="-2"/>
              </w:rPr>
            </w:r>
            <w:r w:rsidRPr="00852F16">
              <w:rPr>
                <w:rFonts w:cs="Arial"/>
                <w:color w:val="0D0D0D"/>
                <w:spacing w:val="-2"/>
              </w:rPr>
              <w:fldChar w:fldCharType="end"/>
            </w:r>
            <w:r w:rsidRPr="00852F16">
              <w:rPr>
                <w:rFonts w:cs="Arial"/>
                <w:color w:val="0D0D0D"/>
                <w:spacing w:val="-2"/>
              </w:rPr>
              <w:t xml:space="preserve"> </w:t>
            </w:r>
            <w:r w:rsidRPr="00852F16">
              <w:rPr>
                <w:rFonts w:cs="Arial"/>
              </w:rPr>
              <w:t>Study administering questionnaires/interviews for quantitative analysis, or using mixed quantitative/qualitative</w:t>
            </w:r>
            <w:r>
              <w:rPr>
                <w:rFonts w:cs="Arial"/>
              </w:rPr>
              <w:t xml:space="preserve"> </w:t>
            </w:r>
            <w:r w:rsidRPr="00852F16">
              <w:rPr>
                <w:rFonts w:cs="Arial"/>
              </w:rPr>
              <w:t>methodology</w:t>
            </w:r>
          </w:p>
          <w:p w:rsidR="003C169B" w:rsidRPr="00852F16" w:rsidRDefault="003C169B" w:rsidP="00A47CE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52F16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16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852F16">
              <w:rPr>
                <w:rFonts w:cs="Arial"/>
                <w:color w:val="0D0D0D"/>
                <w:spacing w:val="-2"/>
              </w:rPr>
            </w:r>
            <w:r w:rsidRPr="00852F16">
              <w:rPr>
                <w:rFonts w:cs="Arial"/>
                <w:color w:val="0D0D0D"/>
                <w:spacing w:val="-2"/>
              </w:rPr>
              <w:fldChar w:fldCharType="end"/>
            </w:r>
            <w:r w:rsidRPr="00852F16">
              <w:rPr>
                <w:rFonts w:cs="Arial"/>
                <w:color w:val="0D0D0D"/>
                <w:spacing w:val="-2"/>
              </w:rPr>
              <w:t xml:space="preserve"> </w:t>
            </w:r>
            <w:r w:rsidRPr="00852F16">
              <w:rPr>
                <w:rFonts w:cs="Arial"/>
              </w:rPr>
              <w:t>Study involving qualitative methods only</w:t>
            </w:r>
          </w:p>
          <w:p w:rsidR="003C169B" w:rsidRDefault="003C169B" w:rsidP="00A47CE0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  <w:r w:rsidRPr="00852F16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16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852F16">
              <w:rPr>
                <w:rFonts w:cs="Arial"/>
                <w:color w:val="0D0D0D"/>
                <w:spacing w:val="-2"/>
              </w:rPr>
            </w:r>
            <w:r w:rsidRPr="00852F16">
              <w:rPr>
                <w:rFonts w:cs="Arial"/>
                <w:color w:val="0D0D0D"/>
                <w:spacing w:val="-2"/>
              </w:rPr>
              <w:fldChar w:fldCharType="end"/>
            </w:r>
            <w:r w:rsidRPr="00852F16">
              <w:rPr>
                <w:rFonts w:cs="Arial"/>
                <w:color w:val="0D0D0D"/>
                <w:spacing w:val="-2"/>
              </w:rPr>
              <w:t xml:space="preserve"> </w:t>
            </w:r>
            <w:r w:rsidRPr="00852F16">
              <w:rPr>
                <w:rFonts w:cs="Arial"/>
              </w:rPr>
              <w:t xml:space="preserve">Study limited to working with human tissue samples, other human biological samples and/or data </w:t>
            </w:r>
            <w:r w:rsidRPr="00852F16">
              <w:rPr>
                <w:rFonts w:cs="Arial"/>
                <w:i/>
                <w:iCs/>
              </w:rPr>
              <w:t>(specific project</w:t>
            </w:r>
            <w:r>
              <w:rPr>
                <w:rFonts w:cs="Arial"/>
                <w:i/>
                <w:iCs/>
              </w:rPr>
              <w:t xml:space="preserve"> </w:t>
            </w:r>
            <w:r w:rsidRPr="00852F16">
              <w:rPr>
                <w:rFonts w:cs="Arial"/>
                <w:i/>
                <w:iCs/>
              </w:rPr>
              <w:t>only)</w:t>
            </w:r>
          </w:p>
          <w:p w:rsidR="003C169B" w:rsidRPr="00852F16" w:rsidRDefault="003C169B" w:rsidP="00A47CE0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  <w:r w:rsidRPr="00852F16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16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852F16">
              <w:rPr>
                <w:rFonts w:cs="Arial"/>
                <w:color w:val="0D0D0D"/>
                <w:spacing w:val="-2"/>
              </w:rPr>
            </w:r>
            <w:r w:rsidRPr="00852F16">
              <w:rPr>
                <w:rFonts w:cs="Arial"/>
                <w:color w:val="0D0D0D"/>
                <w:spacing w:val="-2"/>
              </w:rPr>
              <w:fldChar w:fldCharType="end"/>
            </w:r>
            <w:r w:rsidRPr="00852F16">
              <w:rPr>
                <w:rFonts w:cs="Arial"/>
                <w:color w:val="0D0D0D"/>
                <w:spacing w:val="-2"/>
              </w:rPr>
              <w:t xml:space="preserve"> </w:t>
            </w:r>
            <w:r w:rsidRPr="00270A59">
              <w:rPr>
                <w:rFonts w:cs="Arial"/>
                <w:iCs/>
              </w:rPr>
              <w:t>Study limited to working with data</w:t>
            </w:r>
            <w:r w:rsidRPr="00270A59">
              <w:rPr>
                <w:rFonts w:cs="Arial"/>
                <w:i/>
                <w:iCs/>
              </w:rPr>
              <w:t xml:space="preserve"> (specific project only)</w:t>
            </w:r>
          </w:p>
          <w:p w:rsidR="003C169B" w:rsidRPr="00852F16" w:rsidRDefault="003C169B" w:rsidP="00A47CE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52F16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16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852F16">
              <w:rPr>
                <w:rFonts w:cs="Arial"/>
                <w:color w:val="0D0D0D"/>
                <w:spacing w:val="-2"/>
              </w:rPr>
            </w:r>
            <w:r w:rsidRPr="00852F16">
              <w:rPr>
                <w:rFonts w:cs="Arial"/>
                <w:color w:val="0D0D0D"/>
                <w:spacing w:val="-2"/>
              </w:rPr>
              <w:fldChar w:fldCharType="end"/>
            </w:r>
            <w:r w:rsidRPr="00852F16">
              <w:rPr>
                <w:rFonts w:cs="Arial"/>
                <w:color w:val="0D0D0D"/>
                <w:spacing w:val="-2"/>
              </w:rPr>
              <w:t xml:space="preserve"> </w:t>
            </w:r>
            <w:r w:rsidRPr="00852F16">
              <w:rPr>
                <w:rFonts w:cs="Arial"/>
              </w:rPr>
              <w:t>Research tissue bank</w:t>
            </w:r>
          </w:p>
          <w:p w:rsidR="003C169B" w:rsidRPr="00567184" w:rsidRDefault="003C169B" w:rsidP="00CB138A">
            <w:pPr>
              <w:spacing w:before="20" w:after="20"/>
              <w:ind w:right="62"/>
              <w:jc w:val="both"/>
              <w:rPr>
                <w:rFonts w:cs="Arial"/>
              </w:rPr>
            </w:pPr>
            <w:r w:rsidRPr="00852F16">
              <w:rPr>
                <w:rFonts w:cs="Arial"/>
                <w:color w:val="0D0D0D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16">
              <w:rPr>
                <w:rFonts w:cs="Arial"/>
                <w:color w:val="0D0D0D"/>
                <w:spacing w:val="-2"/>
              </w:rPr>
              <w:instrText xml:space="preserve"> FORMCHECKBOX </w:instrText>
            </w:r>
            <w:r w:rsidRPr="00852F16">
              <w:rPr>
                <w:rFonts w:cs="Arial"/>
                <w:color w:val="0D0D0D"/>
                <w:spacing w:val="-2"/>
              </w:rPr>
            </w:r>
            <w:r w:rsidRPr="00852F16">
              <w:rPr>
                <w:rFonts w:cs="Arial"/>
                <w:color w:val="0D0D0D"/>
                <w:spacing w:val="-2"/>
              </w:rPr>
              <w:fldChar w:fldCharType="end"/>
            </w:r>
            <w:r w:rsidRPr="00852F16">
              <w:rPr>
                <w:rFonts w:cs="Arial"/>
                <w:color w:val="0D0D0D"/>
                <w:spacing w:val="-2"/>
              </w:rPr>
              <w:t xml:space="preserve"> </w:t>
            </w:r>
            <w:r w:rsidRPr="00852F16">
              <w:rPr>
                <w:rFonts w:cs="Arial"/>
              </w:rPr>
              <w:t>Research database</w:t>
            </w:r>
          </w:p>
        </w:tc>
      </w:tr>
      <w:tr w:rsidR="003C169B" w:rsidRPr="00BC6D35" w:rsidTr="00B1345E">
        <w:trPr>
          <w:trHeight w:val="1049"/>
        </w:trPr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3C169B" w:rsidRDefault="003C169B" w:rsidP="00A47CE0">
            <w:pPr>
              <w:jc w:val="center"/>
              <w:rPr>
                <w:rFonts w:cs="Arial"/>
                <w:color w:val="0D0D0D"/>
                <w:spacing w:val="-2"/>
              </w:rPr>
            </w:pPr>
            <w:r>
              <w:rPr>
                <w:rFonts w:cs="Arial"/>
                <w:color w:val="0D0D0D"/>
                <w:spacing w:val="-2"/>
              </w:rPr>
              <w:lastRenderedPageBreak/>
              <w:t>7.</w:t>
            </w:r>
          </w:p>
        </w:tc>
        <w:tc>
          <w:tcPr>
            <w:tcW w:w="963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C169B" w:rsidRDefault="003C169B" w:rsidP="00A47CE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Accrual contact</w:t>
            </w:r>
          </w:p>
          <w:p w:rsidR="003C169B" w:rsidRPr="00915BAF" w:rsidRDefault="003C169B" w:rsidP="00915BAF">
            <w:pPr>
              <w:jc w:val="both"/>
              <w:rPr>
                <w:bCs/>
                <w:color w:val="0D0D0D"/>
                <w:spacing w:val="-2"/>
              </w:rPr>
            </w:pPr>
            <w:r w:rsidRPr="00915BAF">
              <w:rPr>
                <w:bCs/>
                <w:color w:val="0D0D0D"/>
                <w:spacing w:val="-2"/>
              </w:rPr>
              <w:t>To assist in accurate accrual data and timely invoicing, please include details of the study team member who will be responsible for reporting study recruitment</w:t>
            </w:r>
            <w:r>
              <w:rPr>
                <w:bCs/>
                <w:color w:val="0D0D0D"/>
                <w:spacing w:val="-2"/>
              </w:rPr>
              <w:t>: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4436"/>
              <w:gridCol w:w="4884"/>
            </w:tblGrid>
            <w:tr w:rsidR="003C169B" w:rsidRPr="00BC6D35" w:rsidTr="00030881">
              <w:trPr>
                <w:trHeight w:val="288"/>
              </w:trPr>
              <w:tc>
                <w:tcPr>
                  <w:tcW w:w="4436" w:type="dxa"/>
                  <w:shd w:val="clear" w:color="auto" w:fill="auto"/>
                </w:tcPr>
                <w:p w:rsidR="003C169B" w:rsidRPr="00BC6D35" w:rsidRDefault="003C169B" w:rsidP="00030881">
                  <w:pPr>
                    <w:ind w:right="-694"/>
                    <w:jc w:val="both"/>
                    <w:rPr>
                      <w:rFonts w:cs="Arial"/>
                      <w:color w:val="0D0D0D"/>
                      <w:spacing w:val="-2"/>
                    </w:rPr>
                  </w:pPr>
                  <w:r w:rsidRPr="00BC6D35">
                    <w:rPr>
                      <w:rFonts w:cs="Arial"/>
                      <w:color w:val="0D0D0D"/>
                      <w:spacing w:val="-2"/>
                    </w:rPr>
                    <w:t xml:space="preserve">Name: 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instrText xml:space="preserve"> FORMTEXT </w:instrTex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separate"/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end"/>
                  </w:r>
                </w:p>
              </w:tc>
              <w:tc>
                <w:tcPr>
                  <w:tcW w:w="4884" w:type="dxa"/>
                  <w:shd w:val="clear" w:color="auto" w:fill="auto"/>
                </w:tcPr>
                <w:p w:rsidR="003C169B" w:rsidRPr="00BC6D35" w:rsidRDefault="003C169B" w:rsidP="00030881">
                  <w:pPr>
                    <w:ind w:right="-694"/>
                    <w:jc w:val="both"/>
                    <w:rPr>
                      <w:rFonts w:cs="Arial"/>
                      <w:color w:val="0D0D0D"/>
                      <w:spacing w:val="-2"/>
                    </w:rPr>
                  </w:pPr>
                  <w:r w:rsidRPr="00BC6D35">
                    <w:rPr>
                      <w:rFonts w:cs="Arial"/>
                      <w:color w:val="0D0D0D"/>
                      <w:spacing w:val="-2"/>
                    </w:rPr>
                    <w:t xml:space="preserve">Email: 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instrText xml:space="preserve"> FORMTEXT </w:instrTex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separate"/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end"/>
                  </w:r>
                </w:p>
              </w:tc>
            </w:tr>
          </w:tbl>
          <w:p w:rsidR="003C169B" w:rsidRPr="00A47CE0" w:rsidRDefault="003C169B" w:rsidP="00A47CE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3C169B" w:rsidRPr="00BC6D35" w:rsidTr="00A47CE0">
        <w:trPr>
          <w:trHeight w:val="1864"/>
        </w:trPr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3C169B" w:rsidRDefault="003C169B" w:rsidP="00A47CE0">
            <w:pPr>
              <w:jc w:val="center"/>
              <w:rPr>
                <w:rFonts w:cs="Arial"/>
                <w:color w:val="0D0D0D"/>
                <w:spacing w:val="-2"/>
              </w:rPr>
            </w:pPr>
            <w:r>
              <w:rPr>
                <w:rFonts w:cs="Arial"/>
                <w:color w:val="0D0D0D"/>
                <w:spacing w:val="-2"/>
              </w:rPr>
              <w:t>8.</w:t>
            </w:r>
          </w:p>
        </w:tc>
        <w:tc>
          <w:tcPr>
            <w:tcW w:w="963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C169B" w:rsidRDefault="003C169B" w:rsidP="00A47CE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Registration Contact Details</w:t>
            </w:r>
          </w:p>
          <w:p w:rsidR="003C169B" w:rsidRPr="00BC6D35" w:rsidRDefault="003C169B" w:rsidP="00CB138A">
            <w:pPr>
              <w:rPr>
                <w:rFonts w:cs="Arial"/>
                <w:color w:val="0D0D0D"/>
                <w:spacing w:val="-2"/>
              </w:rPr>
            </w:pPr>
            <w:r w:rsidRPr="00BC6D35">
              <w:rPr>
                <w:rFonts w:cs="Arial"/>
                <w:color w:val="0D0D0D"/>
                <w:spacing w:val="-2"/>
              </w:rPr>
              <w:t>To assist communication with the study team, please include details to whom correspondence should be copied:</w:t>
            </w:r>
          </w:p>
          <w:p w:rsidR="003C169B" w:rsidRPr="00B21C80" w:rsidRDefault="003C169B" w:rsidP="00CB138A">
            <w:pPr>
              <w:ind w:right="-694"/>
              <w:rPr>
                <w:rFonts w:cs="Arial"/>
                <w:color w:val="0D0D0D"/>
                <w:spacing w:val="-2"/>
                <w:sz w:val="16"/>
                <w:szCs w:val="16"/>
              </w:rPr>
            </w:pPr>
            <w:r w:rsidRPr="00BC6D35">
              <w:rPr>
                <w:rFonts w:cs="Arial"/>
                <w:color w:val="0D0D0D"/>
                <w:spacing w:val="-2"/>
              </w:rPr>
              <w:t xml:space="preserve"> 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4436"/>
              <w:gridCol w:w="4884"/>
            </w:tblGrid>
            <w:tr w:rsidR="003C169B" w:rsidRPr="00BC6D35" w:rsidTr="00CB138A">
              <w:trPr>
                <w:trHeight w:val="288"/>
              </w:trPr>
              <w:tc>
                <w:tcPr>
                  <w:tcW w:w="4436" w:type="dxa"/>
                  <w:shd w:val="clear" w:color="auto" w:fill="auto"/>
                </w:tcPr>
                <w:p w:rsidR="003C169B" w:rsidRPr="00BC6D35" w:rsidRDefault="003C169B" w:rsidP="00A47CE0">
                  <w:pPr>
                    <w:ind w:right="-694"/>
                    <w:jc w:val="both"/>
                    <w:rPr>
                      <w:rFonts w:cs="Arial"/>
                      <w:color w:val="0D0D0D"/>
                      <w:spacing w:val="-2"/>
                    </w:rPr>
                  </w:pPr>
                  <w:r w:rsidRPr="00BC6D35">
                    <w:rPr>
                      <w:rFonts w:cs="Arial"/>
                      <w:color w:val="0D0D0D"/>
                      <w:spacing w:val="-2"/>
                    </w:rPr>
                    <w:t xml:space="preserve">Name: 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instrText xml:space="preserve"> FORMTEXT </w:instrTex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separate"/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end"/>
                  </w:r>
                </w:p>
              </w:tc>
              <w:tc>
                <w:tcPr>
                  <w:tcW w:w="4884" w:type="dxa"/>
                  <w:shd w:val="clear" w:color="auto" w:fill="auto"/>
                </w:tcPr>
                <w:p w:rsidR="003C169B" w:rsidRPr="00BC6D35" w:rsidRDefault="003C169B" w:rsidP="00A47CE0">
                  <w:pPr>
                    <w:ind w:right="-694"/>
                    <w:jc w:val="both"/>
                    <w:rPr>
                      <w:rFonts w:cs="Arial"/>
                      <w:color w:val="0D0D0D"/>
                      <w:spacing w:val="-2"/>
                    </w:rPr>
                  </w:pPr>
                  <w:r w:rsidRPr="00BC6D35">
                    <w:rPr>
                      <w:rFonts w:cs="Arial"/>
                      <w:color w:val="0D0D0D"/>
                      <w:spacing w:val="-2"/>
                    </w:rPr>
                    <w:t xml:space="preserve">Email: 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instrText xml:space="preserve"> FORMTEXT </w:instrTex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separate"/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end"/>
                  </w:r>
                </w:p>
              </w:tc>
            </w:tr>
            <w:tr w:rsidR="003C169B" w:rsidRPr="00BC6D35" w:rsidTr="00CB138A">
              <w:trPr>
                <w:trHeight w:val="270"/>
              </w:trPr>
              <w:tc>
                <w:tcPr>
                  <w:tcW w:w="4436" w:type="dxa"/>
                  <w:shd w:val="clear" w:color="auto" w:fill="auto"/>
                </w:tcPr>
                <w:p w:rsidR="003C169B" w:rsidRPr="00BC6D35" w:rsidRDefault="003C169B" w:rsidP="00A47CE0">
                  <w:pPr>
                    <w:ind w:right="-694"/>
                    <w:jc w:val="both"/>
                    <w:rPr>
                      <w:rFonts w:cs="Arial"/>
                      <w:color w:val="0D0D0D"/>
                      <w:spacing w:val="-2"/>
                    </w:rPr>
                  </w:pPr>
                  <w:r w:rsidRPr="00BC6D35">
                    <w:rPr>
                      <w:rFonts w:cs="Arial"/>
                      <w:color w:val="0D0D0D"/>
                      <w:spacing w:val="-2"/>
                    </w:rPr>
                    <w:t xml:space="preserve">Name: 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instrText xml:space="preserve"> FORMTEXT </w:instrTex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separate"/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end"/>
                  </w:r>
                </w:p>
              </w:tc>
              <w:tc>
                <w:tcPr>
                  <w:tcW w:w="4884" w:type="dxa"/>
                  <w:shd w:val="clear" w:color="auto" w:fill="auto"/>
                </w:tcPr>
                <w:p w:rsidR="003C169B" w:rsidRPr="00BC6D35" w:rsidRDefault="003C169B" w:rsidP="00A47CE0">
                  <w:pPr>
                    <w:ind w:right="-694"/>
                    <w:jc w:val="both"/>
                    <w:rPr>
                      <w:rFonts w:cs="Arial"/>
                      <w:color w:val="0D0D0D"/>
                      <w:spacing w:val="-2"/>
                    </w:rPr>
                  </w:pPr>
                  <w:r w:rsidRPr="00BC6D35">
                    <w:rPr>
                      <w:rFonts w:cs="Arial"/>
                      <w:color w:val="0D0D0D"/>
                      <w:spacing w:val="-2"/>
                    </w:rPr>
                    <w:t xml:space="preserve">Email: 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instrText xml:space="preserve"> FORMTEXT </w:instrTex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separate"/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end"/>
                  </w:r>
                </w:p>
              </w:tc>
            </w:tr>
            <w:tr w:rsidR="003C169B" w:rsidRPr="00BC6D35" w:rsidTr="00CB138A">
              <w:trPr>
                <w:trHeight w:val="270"/>
              </w:trPr>
              <w:tc>
                <w:tcPr>
                  <w:tcW w:w="4436" w:type="dxa"/>
                  <w:shd w:val="clear" w:color="auto" w:fill="auto"/>
                </w:tcPr>
                <w:p w:rsidR="003C169B" w:rsidRPr="00BC6D35" w:rsidRDefault="003C169B" w:rsidP="00A47CE0">
                  <w:pPr>
                    <w:ind w:right="-694"/>
                    <w:jc w:val="both"/>
                    <w:rPr>
                      <w:rFonts w:cs="Arial"/>
                      <w:color w:val="0D0D0D"/>
                      <w:spacing w:val="-2"/>
                    </w:rPr>
                  </w:pPr>
                  <w:r w:rsidRPr="00BC6D35">
                    <w:rPr>
                      <w:rFonts w:cs="Arial"/>
                      <w:color w:val="0D0D0D"/>
                      <w:spacing w:val="-2"/>
                    </w:rPr>
                    <w:t xml:space="preserve">Name: 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instrText xml:space="preserve"> FORMTEXT </w:instrTex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separate"/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end"/>
                  </w:r>
                </w:p>
              </w:tc>
              <w:tc>
                <w:tcPr>
                  <w:tcW w:w="4884" w:type="dxa"/>
                  <w:shd w:val="clear" w:color="auto" w:fill="auto"/>
                </w:tcPr>
                <w:p w:rsidR="003C169B" w:rsidRPr="00BC6D35" w:rsidRDefault="003C169B" w:rsidP="00A47CE0">
                  <w:pPr>
                    <w:ind w:right="-694"/>
                    <w:jc w:val="both"/>
                    <w:rPr>
                      <w:rFonts w:cs="Arial"/>
                      <w:color w:val="0D0D0D"/>
                      <w:spacing w:val="-2"/>
                    </w:rPr>
                  </w:pPr>
                  <w:r w:rsidRPr="00BC6D35">
                    <w:rPr>
                      <w:rFonts w:cs="Arial"/>
                      <w:color w:val="0D0D0D"/>
                      <w:spacing w:val="-2"/>
                    </w:rPr>
                    <w:t xml:space="preserve">Email: 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instrText xml:space="preserve"> FORMTEXT </w:instrTex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separate"/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end"/>
                  </w:r>
                </w:p>
              </w:tc>
            </w:tr>
          </w:tbl>
          <w:p w:rsidR="003C169B" w:rsidRPr="00A47CE0" w:rsidRDefault="003C169B" w:rsidP="00A47CE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3C169B" w:rsidRPr="00BC6D35" w:rsidTr="00D21A16">
        <w:trPr>
          <w:trHeight w:val="1822"/>
        </w:trPr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3C169B" w:rsidRDefault="003C169B" w:rsidP="00A47CE0">
            <w:pPr>
              <w:jc w:val="center"/>
              <w:rPr>
                <w:rFonts w:cs="Arial"/>
                <w:color w:val="0D0D0D"/>
                <w:spacing w:val="-2"/>
              </w:rPr>
            </w:pPr>
            <w:r>
              <w:rPr>
                <w:rFonts w:cs="Arial"/>
                <w:color w:val="0D0D0D"/>
                <w:spacing w:val="-2"/>
              </w:rPr>
              <w:t>9.</w:t>
            </w:r>
          </w:p>
        </w:tc>
        <w:tc>
          <w:tcPr>
            <w:tcW w:w="963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C169B" w:rsidRPr="00D21A16" w:rsidRDefault="003C169B" w:rsidP="00A47CE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21A16">
              <w:rPr>
                <w:rFonts w:cs="Arial"/>
                <w:b/>
              </w:rPr>
              <w:t xml:space="preserve">Other </w:t>
            </w:r>
            <w:r>
              <w:rPr>
                <w:rFonts w:cs="Arial"/>
                <w:b/>
              </w:rPr>
              <w:t>Collaborators</w:t>
            </w:r>
          </w:p>
          <w:p w:rsidR="003C169B" w:rsidRDefault="003C169B" w:rsidP="00A47CE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To ensure all Directorates are notified of the registration of this study, please include details for any other directorates which should be included in the registration email:</w:t>
            </w:r>
          </w:p>
          <w:p w:rsidR="003C169B" w:rsidRDefault="003C169B" w:rsidP="00A47CE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4436"/>
              <w:gridCol w:w="4884"/>
            </w:tblGrid>
            <w:tr w:rsidR="003C169B" w:rsidRPr="00BC6D35" w:rsidTr="007A4ADC">
              <w:trPr>
                <w:trHeight w:val="288"/>
              </w:trPr>
              <w:tc>
                <w:tcPr>
                  <w:tcW w:w="4436" w:type="dxa"/>
                  <w:shd w:val="clear" w:color="auto" w:fill="auto"/>
                </w:tcPr>
                <w:p w:rsidR="003C169B" w:rsidRPr="00BC6D35" w:rsidRDefault="003C169B" w:rsidP="007A4ADC">
                  <w:pPr>
                    <w:ind w:right="-694"/>
                    <w:jc w:val="both"/>
                    <w:rPr>
                      <w:rFonts w:cs="Arial"/>
                      <w:color w:val="0D0D0D"/>
                      <w:spacing w:val="-2"/>
                    </w:rPr>
                  </w:pPr>
                  <w:r>
                    <w:rPr>
                      <w:rFonts w:cs="Arial"/>
                      <w:color w:val="0D0D0D"/>
                      <w:spacing w:val="-2"/>
                    </w:rPr>
                    <w:t>Directorate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 xml:space="preserve">: 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instrText xml:space="preserve"> FORMTEXT </w:instrTex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separate"/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end"/>
                  </w:r>
                </w:p>
              </w:tc>
              <w:tc>
                <w:tcPr>
                  <w:tcW w:w="4884" w:type="dxa"/>
                  <w:shd w:val="clear" w:color="auto" w:fill="auto"/>
                </w:tcPr>
                <w:p w:rsidR="003C169B" w:rsidRPr="00BC6D35" w:rsidRDefault="003C169B" w:rsidP="007A4ADC">
                  <w:pPr>
                    <w:ind w:right="-694"/>
                    <w:jc w:val="both"/>
                    <w:rPr>
                      <w:rFonts w:cs="Arial"/>
                      <w:color w:val="0D0D0D"/>
                      <w:spacing w:val="-2"/>
                    </w:rPr>
                  </w:pPr>
                  <w:r w:rsidRPr="00BC6D35">
                    <w:rPr>
                      <w:rFonts w:cs="Arial"/>
                      <w:color w:val="0D0D0D"/>
                      <w:spacing w:val="-2"/>
                    </w:rPr>
                    <w:t xml:space="preserve">Email: 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instrText xml:space="preserve"> FORMTEXT </w:instrTex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separate"/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end"/>
                  </w:r>
                </w:p>
              </w:tc>
            </w:tr>
            <w:tr w:rsidR="003C169B" w:rsidRPr="00BC6D35" w:rsidTr="007A4ADC">
              <w:trPr>
                <w:trHeight w:val="270"/>
              </w:trPr>
              <w:tc>
                <w:tcPr>
                  <w:tcW w:w="4436" w:type="dxa"/>
                  <w:shd w:val="clear" w:color="auto" w:fill="auto"/>
                </w:tcPr>
                <w:p w:rsidR="003C169B" w:rsidRPr="00BC6D35" w:rsidRDefault="003C169B" w:rsidP="007A4ADC">
                  <w:pPr>
                    <w:ind w:right="-694"/>
                    <w:jc w:val="both"/>
                    <w:rPr>
                      <w:rFonts w:cs="Arial"/>
                      <w:color w:val="0D0D0D"/>
                      <w:spacing w:val="-2"/>
                    </w:rPr>
                  </w:pPr>
                  <w:r>
                    <w:rPr>
                      <w:rFonts w:cs="Arial"/>
                      <w:color w:val="0D0D0D"/>
                      <w:spacing w:val="-2"/>
                    </w:rPr>
                    <w:t>Directorate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 xml:space="preserve">: 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instrText xml:space="preserve"> FORMTEXT </w:instrTex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separate"/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end"/>
                  </w:r>
                </w:p>
              </w:tc>
              <w:tc>
                <w:tcPr>
                  <w:tcW w:w="4884" w:type="dxa"/>
                  <w:shd w:val="clear" w:color="auto" w:fill="auto"/>
                </w:tcPr>
                <w:p w:rsidR="003C169B" w:rsidRPr="00BC6D35" w:rsidRDefault="003C169B" w:rsidP="007A4ADC">
                  <w:pPr>
                    <w:ind w:right="-694"/>
                    <w:jc w:val="both"/>
                    <w:rPr>
                      <w:rFonts w:cs="Arial"/>
                      <w:color w:val="0D0D0D"/>
                      <w:spacing w:val="-2"/>
                    </w:rPr>
                  </w:pPr>
                  <w:r w:rsidRPr="00BC6D35">
                    <w:rPr>
                      <w:rFonts w:cs="Arial"/>
                      <w:color w:val="0D0D0D"/>
                      <w:spacing w:val="-2"/>
                    </w:rPr>
                    <w:t xml:space="preserve">Email: 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instrText xml:space="preserve"> FORMTEXT </w:instrTex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separate"/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end"/>
                  </w:r>
                </w:p>
              </w:tc>
            </w:tr>
            <w:tr w:rsidR="003C169B" w:rsidRPr="00BC6D35" w:rsidTr="007A4ADC">
              <w:trPr>
                <w:trHeight w:val="270"/>
              </w:trPr>
              <w:tc>
                <w:tcPr>
                  <w:tcW w:w="4436" w:type="dxa"/>
                  <w:shd w:val="clear" w:color="auto" w:fill="auto"/>
                </w:tcPr>
                <w:p w:rsidR="003C169B" w:rsidRPr="00BC6D35" w:rsidRDefault="003C169B" w:rsidP="007A4ADC">
                  <w:pPr>
                    <w:ind w:right="-694"/>
                    <w:jc w:val="both"/>
                    <w:rPr>
                      <w:rFonts w:cs="Arial"/>
                      <w:color w:val="0D0D0D"/>
                      <w:spacing w:val="-2"/>
                    </w:rPr>
                  </w:pPr>
                  <w:r>
                    <w:rPr>
                      <w:rFonts w:cs="Arial"/>
                      <w:color w:val="0D0D0D"/>
                      <w:spacing w:val="-2"/>
                    </w:rPr>
                    <w:t>Directorate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 xml:space="preserve">: 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instrText xml:space="preserve"> FORMTEXT </w:instrTex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separate"/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end"/>
                  </w:r>
                </w:p>
              </w:tc>
              <w:tc>
                <w:tcPr>
                  <w:tcW w:w="4884" w:type="dxa"/>
                  <w:shd w:val="clear" w:color="auto" w:fill="auto"/>
                </w:tcPr>
                <w:p w:rsidR="003C169B" w:rsidRPr="00BC6D35" w:rsidRDefault="003C169B" w:rsidP="007A4ADC">
                  <w:pPr>
                    <w:ind w:right="-694"/>
                    <w:jc w:val="both"/>
                    <w:rPr>
                      <w:rFonts w:cs="Arial"/>
                      <w:color w:val="0D0D0D"/>
                      <w:spacing w:val="-2"/>
                    </w:rPr>
                  </w:pPr>
                  <w:r w:rsidRPr="00BC6D35">
                    <w:rPr>
                      <w:rFonts w:cs="Arial"/>
                      <w:color w:val="0D0D0D"/>
                      <w:spacing w:val="-2"/>
                    </w:rPr>
                    <w:t xml:space="preserve">Email: 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instrText xml:space="preserve"> FORMTEXT </w:instrTex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separate"/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t> </w:t>
                  </w:r>
                  <w:r w:rsidRPr="00BC6D35">
                    <w:rPr>
                      <w:rFonts w:cs="Arial"/>
                      <w:color w:val="0D0D0D"/>
                      <w:spacing w:val="-2"/>
                    </w:rPr>
                    <w:fldChar w:fldCharType="end"/>
                  </w:r>
                </w:p>
              </w:tc>
            </w:tr>
          </w:tbl>
          <w:p w:rsidR="003C169B" w:rsidRPr="00D21A16" w:rsidRDefault="003C169B" w:rsidP="00A47CE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852F16" w:rsidRPr="00BC6D35" w:rsidRDefault="00852F16" w:rsidP="004A7114">
      <w:pPr>
        <w:jc w:val="both"/>
        <w:rPr>
          <w:rFonts w:cs="Arial"/>
          <w:b/>
          <w:color w:val="0D0D0D"/>
          <w:spacing w:val="-2"/>
        </w:rPr>
      </w:pPr>
    </w:p>
    <w:p w:rsidR="00A47CE0" w:rsidRPr="00BC6D35" w:rsidRDefault="00A47CE0" w:rsidP="00A47CE0">
      <w:pPr>
        <w:ind w:left="-567" w:right="-636"/>
        <w:jc w:val="both"/>
        <w:rPr>
          <w:rFonts w:cs="Arial"/>
          <w:color w:val="0D0D0D"/>
          <w:spacing w:val="-2"/>
        </w:rPr>
      </w:pPr>
      <w:r w:rsidRPr="00BC6D35">
        <w:rPr>
          <w:rFonts w:cs="Arial"/>
          <w:b/>
          <w:color w:val="0D0D0D"/>
          <w:spacing w:val="-2"/>
        </w:rPr>
        <w:t>What Happens Next</w:t>
      </w:r>
    </w:p>
    <w:p w:rsidR="00A47CE0" w:rsidRDefault="00A47CE0" w:rsidP="00DD267A">
      <w:pPr>
        <w:ind w:left="-567" w:right="-636"/>
        <w:jc w:val="both"/>
        <w:rPr>
          <w:rFonts w:cs="Arial"/>
          <w:color w:val="0D0D0D"/>
          <w:spacing w:val="-2"/>
        </w:rPr>
      </w:pPr>
    </w:p>
    <w:p w:rsidR="00A47CE0" w:rsidRDefault="007A2AFB" w:rsidP="00CB138A">
      <w:pPr>
        <w:ind w:left="-567" w:right="-636"/>
        <w:rPr>
          <w:rFonts w:cs="Arial"/>
          <w:color w:val="0D0D0D"/>
          <w:spacing w:val="-2"/>
        </w:rPr>
      </w:pPr>
      <w:r w:rsidRPr="00BC6D35">
        <w:rPr>
          <w:rFonts w:cs="Arial"/>
          <w:color w:val="0D0D0D"/>
          <w:spacing w:val="-2"/>
        </w:rPr>
        <w:t>O</w:t>
      </w:r>
      <w:r w:rsidR="00224684" w:rsidRPr="00BC6D35">
        <w:rPr>
          <w:rFonts w:cs="Arial"/>
          <w:color w:val="0D0D0D"/>
          <w:spacing w:val="-2"/>
        </w:rPr>
        <w:t>n registration of your project, a</w:t>
      </w:r>
      <w:r w:rsidR="00354884" w:rsidRPr="00BC6D35">
        <w:rPr>
          <w:rFonts w:cs="Arial"/>
          <w:color w:val="0D0D0D"/>
          <w:spacing w:val="-2"/>
        </w:rPr>
        <w:t xml:space="preserve"> Confirmation </w:t>
      </w:r>
      <w:r w:rsidR="004D7A62" w:rsidRPr="00BC6D35">
        <w:rPr>
          <w:rFonts w:cs="Arial"/>
          <w:color w:val="0D0D0D"/>
          <w:spacing w:val="-2"/>
        </w:rPr>
        <w:t xml:space="preserve">of Registration </w:t>
      </w:r>
      <w:r w:rsidR="00FC5194">
        <w:rPr>
          <w:rFonts w:cs="Arial"/>
          <w:color w:val="0D0D0D"/>
          <w:spacing w:val="-2"/>
        </w:rPr>
        <w:t>e</w:t>
      </w:r>
      <w:r w:rsidR="00A47CE0">
        <w:rPr>
          <w:rFonts w:cs="Arial"/>
          <w:color w:val="0D0D0D"/>
          <w:spacing w:val="-2"/>
        </w:rPr>
        <w:t xml:space="preserve">mail </w:t>
      </w:r>
      <w:r w:rsidR="00354884" w:rsidRPr="00BC6D35">
        <w:rPr>
          <w:rFonts w:cs="Arial"/>
          <w:color w:val="0D0D0D"/>
          <w:spacing w:val="-2"/>
        </w:rPr>
        <w:t xml:space="preserve">will be </w:t>
      </w:r>
      <w:r w:rsidR="00FC5194">
        <w:rPr>
          <w:rFonts w:cs="Arial"/>
          <w:color w:val="0D0D0D"/>
          <w:spacing w:val="-2"/>
        </w:rPr>
        <w:t>sent</w:t>
      </w:r>
      <w:r w:rsidR="00354884" w:rsidRPr="00BC6D35">
        <w:rPr>
          <w:rFonts w:cs="Arial"/>
          <w:color w:val="0D0D0D"/>
          <w:spacing w:val="-2"/>
        </w:rPr>
        <w:t xml:space="preserve"> to the </w:t>
      </w:r>
      <w:r w:rsidRPr="00BC6D35">
        <w:rPr>
          <w:rFonts w:cs="Arial"/>
          <w:color w:val="0D0D0D"/>
          <w:spacing w:val="-2"/>
        </w:rPr>
        <w:t>persons</w:t>
      </w:r>
      <w:r w:rsidR="001C57E3" w:rsidRPr="00BC6D35">
        <w:rPr>
          <w:rFonts w:cs="Arial"/>
          <w:color w:val="0D0D0D"/>
          <w:spacing w:val="-2"/>
        </w:rPr>
        <w:t xml:space="preserve"> named </w:t>
      </w:r>
      <w:r w:rsidR="00A47CE0">
        <w:rPr>
          <w:rFonts w:cs="Arial"/>
          <w:color w:val="0D0D0D"/>
          <w:spacing w:val="-2"/>
        </w:rPr>
        <w:t>on this form.</w:t>
      </w:r>
    </w:p>
    <w:p w:rsidR="00224684" w:rsidRPr="00BC6D35" w:rsidRDefault="00224684" w:rsidP="00CB138A">
      <w:pPr>
        <w:ind w:left="-567" w:right="-636"/>
        <w:rPr>
          <w:rFonts w:cs="Arial"/>
          <w:color w:val="0D0D0D"/>
          <w:spacing w:val="-2"/>
        </w:rPr>
      </w:pPr>
    </w:p>
    <w:p w:rsidR="00B21C80" w:rsidRDefault="00CB138A" w:rsidP="00CB138A">
      <w:pPr>
        <w:ind w:left="-567" w:right="-636"/>
        <w:rPr>
          <w:rFonts w:cs="Arial"/>
          <w:color w:val="0D0D0D"/>
          <w:spacing w:val="-2"/>
        </w:rPr>
      </w:pPr>
      <w:r>
        <w:rPr>
          <w:rFonts w:cs="Arial"/>
          <w:color w:val="0D0D0D"/>
          <w:spacing w:val="-2"/>
        </w:rPr>
        <w:t>Please make contact with y</w:t>
      </w:r>
      <w:r w:rsidR="00037D8D" w:rsidRPr="00BC6D35">
        <w:rPr>
          <w:rFonts w:cs="Arial"/>
          <w:color w:val="0D0D0D"/>
          <w:spacing w:val="-2"/>
        </w:rPr>
        <w:t xml:space="preserve">our </w:t>
      </w:r>
      <w:r>
        <w:rPr>
          <w:rFonts w:cs="Arial"/>
          <w:color w:val="0D0D0D"/>
          <w:spacing w:val="-2"/>
        </w:rPr>
        <w:t xml:space="preserve">Clinical </w:t>
      </w:r>
      <w:r w:rsidR="00295550" w:rsidRPr="00BC6D35">
        <w:rPr>
          <w:rFonts w:cs="Arial"/>
          <w:color w:val="0D0D0D"/>
          <w:spacing w:val="-2"/>
        </w:rPr>
        <w:t>Research</w:t>
      </w:r>
      <w:r w:rsidR="004716F1">
        <w:rPr>
          <w:rFonts w:cs="Arial"/>
          <w:color w:val="0D0D0D"/>
          <w:spacing w:val="-2"/>
        </w:rPr>
        <w:t xml:space="preserve"> &amp; Innovation</w:t>
      </w:r>
      <w:r w:rsidR="00295550" w:rsidRPr="00BC6D35">
        <w:rPr>
          <w:rFonts w:cs="Arial"/>
          <w:color w:val="0D0D0D"/>
          <w:spacing w:val="-2"/>
        </w:rPr>
        <w:t xml:space="preserve"> Office </w:t>
      </w:r>
      <w:r w:rsidR="004D7A62" w:rsidRPr="00BC6D35">
        <w:rPr>
          <w:rFonts w:cs="Arial"/>
          <w:color w:val="0D0D0D"/>
          <w:spacing w:val="-2"/>
        </w:rPr>
        <w:t xml:space="preserve">Coordinator </w:t>
      </w:r>
      <w:r w:rsidR="001C57E3" w:rsidRPr="00BC6D35">
        <w:rPr>
          <w:rFonts w:cs="Arial"/>
          <w:color w:val="0D0D0D"/>
          <w:spacing w:val="-2"/>
        </w:rPr>
        <w:t xml:space="preserve">soon after project registration </w:t>
      </w:r>
      <w:r w:rsidR="004D7A62" w:rsidRPr="00BC6D35">
        <w:rPr>
          <w:rFonts w:cs="Arial"/>
          <w:color w:val="0D0D0D"/>
          <w:spacing w:val="-2"/>
        </w:rPr>
        <w:t>to arrange a Study Set-up Meeting. We r</w:t>
      </w:r>
      <w:r w:rsidR="00295550" w:rsidRPr="00BC6D35">
        <w:rPr>
          <w:rFonts w:cs="Arial"/>
          <w:color w:val="0D0D0D"/>
          <w:spacing w:val="-2"/>
        </w:rPr>
        <w:t>ecommend that the m</w:t>
      </w:r>
      <w:r w:rsidR="004D7A62" w:rsidRPr="00BC6D35">
        <w:rPr>
          <w:rFonts w:cs="Arial"/>
          <w:color w:val="0D0D0D"/>
          <w:spacing w:val="-2"/>
        </w:rPr>
        <w:t>eeting is undertaken at the earliest possible opportunity</w:t>
      </w:r>
      <w:r w:rsidR="009F4A73">
        <w:rPr>
          <w:rFonts w:cs="Arial"/>
          <w:color w:val="0D0D0D"/>
          <w:spacing w:val="-2"/>
        </w:rPr>
        <w:t>,</w:t>
      </w:r>
      <w:r w:rsidR="004D7A62" w:rsidRPr="00BC6D35">
        <w:rPr>
          <w:rFonts w:cs="Arial"/>
          <w:color w:val="0D0D0D"/>
          <w:spacing w:val="-2"/>
        </w:rPr>
        <w:t xml:space="preserve"> </w:t>
      </w:r>
      <w:r w:rsidR="00CD29B8" w:rsidRPr="00BC6D35">
        <w:rPr>
          <w:rFonts w:cs="Arial"/>
          <w:color w:val="0D0D0D"/>
          <w:spacing w:val="-2"/>
        </w:rPr>
        <w:t xml:space="preserve">to ensure that </w:t>
      </w:r>
      <w:r w:rsidR="00037D8D" w:rsidRPr="00BC6D35">
        <w:rPr>
          <w:rFonts w:cs="Arial"/>
          <w:color w:val="0D0D0D"/>
          <w:spacing w:val="-2"/>
        </w:rPr>
        <w:t xml:space="preserve">you can take full advantage of the design and statistics support and costing services available </w:t>
      </w:r>
      <w:r w:rsidR="004D7A62" w:rsidRPr="00BC6D35">
        <w:rPr>
          <w:rFonts w:cs="Arial"/>
          <w:color w:val="0D0D0D"/>
          <w:spacing w:val="-2"/>
        </w:rPr>
        <w:t>prior</w:t>
      </w:r>
      <w:r w:rsidR="00CD29B8" w:rsidRPr="00BC6D35">
        <w:rPr>
          <w:rFonts w:cs="Arial"/>
          <w:color w:val="0D0D0D"/>
          <w:spacing w:val="-2"/>
        </w:rPr>
        <w:t xml:space="preserve"> </w:t>
      </w:r>
      <w:r w:rsidR="001C57E3" w:rsidRPr="00BC6D35">
        <w:rPr>
          <w:rFonts w:cs="Arial"/>
          <w:color w:val="0D0D0D"/>
          <w:spacing w:val="-2"/>
        </w:rPr>
        <w:t xml:space="preserve">to </w:t>
      </w:r>
      <w:r w:rsidR="00C07C60" w:rsidRPr="00BC6D35">
        <w:rPr>
          <w:rFonts w:cs="Arial"/>
          <w:color w:val="0D0D0D"/>
          <w:spacing w:val="-2"/>
        </w:rPr>
        <w:t>institutional sign-</w:t>
      </w:r>
      <w:r w:rsidR="001C280A" w:rsidRPr="00BC6D35">
        <w:rPr>
          <w:rFonts w:cs="Arial"/>
          <w:color w:val="0D0D0D"/>
          <w:spacing w:val="-2"/>
        </w:rPr>
        <w:t>off and</w:t>
      </w:r>
      <w:r w:rsidR="00C07C60" w:rsidRPr="00BC6D35">
        <w:rPr>
          <w:rFonts w:cs="Arial"/>
          <w:color w:val="0D0D0D"/>
          <w:spacing w:val="-2"/>
        </w:rPr>
        <w:t xml:space="preserve"> </w:t>
      </w:r>
      <w:r w:rsidR="001C57E3" w:rsidRPr="00BC6D35">
        <w:rPr>
          <w:rFonts w:cs="Arial"/>
          <w:color w:val="0D0D0D"/>
          <w:spacing w:val="-2"/>
        </w:rPr>
        <w:t xml:space="preserve">the </w:t>
      </w:r>
      <w:r w:rsidR="00CD29B8" w:rsidRPr="00BC6D35">
        <w:rPr>
          <w:rFonts w:cs="Arial"/>
          <w:color w:val="0D0D0D"/>
          <w:spacing w:val="-2"/>
        </w:rPr>
        <w:t>grant submission deadline</w:t>
      </w:r>
      <w:r w:rsidR="00B21C80">
        <w:rPr>
          <w:rFonts w:cs="Arial"/>
          <w:color w:val="0D0D0D"/>
          <w:spacing w:val="-2"/>
        </w:rPr>
        <w:t xml:space="preserve">. </w:t>
      </w:r>
    </w:p>
    <w:p w:rsidR="00B21C80" w:rsidRPr="00B21C80" w:rsidRDefault="00B21C80" w:rsidP="00CB138A">
      <w:pPr>
        <w:ind w:left="-567" w:right="-636"/>
        <w:rPr>
          <w:rFonts w:cs="Arial"/>
          <w:color w:val="0D0D0D"/>
          <w:spacing w:val="-2"/>
        </w:rPr>
      </w:pPr>
    </w:p>
    <w:p w:rsidR="00FC2176" w:rsidRPr="00B21C80" w:rsidRDefault="00B21C80" w:rsidP="00B21C80">
      <w:pPr>
        <w:ind w:left="-567" w:right="-636"/>
        <w:rPr>
          <w:rFonts w:cs="Arial"/>
          <w:color w:val="0D0D0D"/>
          <w:spacing w:val="-2"/>
        </w:rPr>
      </w:pPr>
      <w:r w:rsidRPr="00B21C80">
        <w:rPr>
          <w:rFonts w:cs="Arial"/>
        </w:rPr>
        <w:t>Please note that all grant applications require institutional signoff, in accordance with the STH Scheme of Delegation, prior to submission to the funding body, with large applications requiring sign-off by the Director of Finance and the Trust Executive.</w:t>
      </w:r>
    </w:p>
    <w:sectPr w:rsidR="00FC2176" w:rsidRPr="00B21C80" w:rsidSect="001825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180" w:right="1531" w:bottom="0" w:left="1531" w:header="56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9E" w:rsidRDefault="0020769E">
      <w:r>
        <w:separator/>
      </w:r>
    </w:p>
  </w:endnote>
  <w:endnote w:type="continuationSeparator" w:id="0">
    <w:p w:rsidR="0020769E" w:rsidRDefault="0020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EB" w:rsidRDefault="009540EB" w:rsidP="004E69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0EB" w:rsidRPr="0082545E" w:rsidRDefault="009540EB" w:rsidP="001B09D8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Version 3 DRAFT Mar07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EB" w:rsidRPr="00786325" w:rsidRDefault="009540EB" w:rsidP="0018259E">
    <w:pPr>
      <w:pStyle w:val="Footer"/>
      <w:jc w:val="center"/>
      <w:rPr>
        <w:sz w:val="16"/>
        <w:szCs w:val="16"/>
      </w:rPr>
    </w:pPr>
    <w:r w:rsidRPr="00786325">
      <w:tab/>
    </w:r>
    <w:r w:rsidRPr="00786325">
      <w:rPr>
        <w:sz w:val="16"/>
        <w:szCs w:val="16"/>
      </w:rPr>
      <w:t>UoS and STH NHS Foundation Trust working in partnership to promote excellence in clinical research</w:t>
    </w:r>
  </w:p>
  <w:p w:rsidR="009540EB" w:rsidRPr="0018259E" w:rsidRDefault="009540EB" w:rsidP="0018259E">
    <w:pPr>
      <w:pStyle w:val="Footer"/>
      <w:jc w:val="center"/>
      <w:rPr>
        <w:sz w:val="16"/>
        <w:szCs w:val="16"/>
      </w:rPr>
    </w:pPr>
    <w:r w:rsidRPr="00CE5BFD">
      <w:rPr>
        <w:sz w:val="16"/>
        <w:szCs w:val="16"/>
      </w:rPr>
      <w:t xml:space="preserve">Page </w:t>
    </w:r>
    <w:r w:rsidRPr="00CE5BFD">
      <w:rPr>
        <w:rStyle w:val="PageNumber"/>
        <w:sz w:val="16"/>
        <w:szCs w:val="16"/>
      </w:rPr>
      <w:fldChar w:fldCharType="begin"/>
    </w:r>
    <w:r w:rsidRPr="00CE5BFD">
      <w:rPr>
        <w:rStyle w:val="PageNumber"/>
        <w:sz w:val="16"/>
        <w:szCs w:val="16"/>
      </w:rPr>
      <w:instrText xml:space="preserve"> PAGE </w:instrText>
    </w:r>
    <w:r w:rsidRPr="00CE5BFD">
      <w:rPr>
        <w:rStyle w:val="PageNumber"/>
        <w:sz w:val="16"/>
        <w:szCs w:val="16"/>
      </w:rPr>
      <w:fldChar w:fldCharType="separate"/>
    </w:r>
    <w:r w:rsidR="00E06A9B">
      <w:rPr>
        <w:rStyle w:val="PageNumber"/>
        <w:noProof/>
        <w:sz w:val="16"/>
        <w:szCs w:val="16"/>
      </w:rPr>
      <w:t>2</w:t>
    </w:r>
    <w:r w:rsidRPr="00CE5BFD">
      <w:rPr>
        <w:rStyle w:val="PageNumber"/>
        <w:sz w:val="16"/>
        <w:szCs w:val="16"/>
      </w:rPr>
      <w:fldChar w:fldCharType="end"/>
    </w:r>
    <w:r w:rsidRPr="00CE5BFD">
      <w:rPr>
        <w:rStyle w:val="PageNumber"/>
        <w:sz w:val="16"/>
        <w:szCs w:val="16"/>
      </w:rPr>
      <w:t xml:space="preserve"> of </w:t>
    </w:r>
    <w:r w:rsidRPr="00CE5BFD">
      <w:rPr>
        <w:rStyle w:val="PageNumber"/>
        <w:sz w:val="16"/>
        <w:szCs w:val="16"/>
      </w:rPr>
      <w:fldChar w:fldCharType="begin"/>
    </w:r>
    <w:r w:rsidRPr="00CE5BFD">
      <w:rPr>
        <w:rStyle w:val="PageNumber"/>
        <w:sz w:val="16"/>
        <w:szCs w:val="16"/>
      </w:rPr>
      <w:instrText xml:space="preserve"> NUMPAGES </w:instrText>
    </w:r>
    <w:r w:rsidRPr="00CE5BFD">
      <w:rPr>
        <w:rStyle w:val="PageNumber"/>
        <w:sz w:val="16"/>
        <w:szCs w:val="16"/>
      </w:rPr>
      <w:fldChar w:fldCharType="separate"/>
    </w:r>
    <w:r w:rsidR="00E06A9B">
      <w:rPr>
        <w:rStyle w:val="PageNumber"/>
        <w:noProof/>
        <w:sz w:val="16"/>
        <w:szCs w:val="16"/>
      </w:rPr>
      <w:t>2</w:t>
    </w:r>
    <w:r w:rsidRPr="00CE5BFD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EB" w:rsidRPr="00786325" w:rsidRDefault="009540EB" w:rsidP="0018259E">
    <w:pPr>
      <w:pStyle w:val="Footer"/>
      <w:jc w:val="center"/>
      <w:rPr>
        <w:sz w:val="16"/>
        <w:szCs w:val="16"/>
      </w:rPr>
    </w:pPr>
    <w:r w:rsidRPr="00786325">
      <w:rPr>
        <w:sz w:val="16"/>
        <w:szCs w:val="16"/>
      </w:rPr>
      <w:t>UoS and STH NHS Foundation Trust working in partnership to promote excellence in clinical research</w:t>
    </w:r>
  </w:p>
  <w:p w:rsidR="009540EB" w:rsidRPr="008C36E5" w:rsidRDefault="009540EB" w:rsidP="00F379F7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Pr="00CE5BFD">
      <w:rPr>
        <w:sz w:val="16"/>
        <w:szCs w:val="16"/>
      </w:rPr>
      <w:t xml:space="preserve">Page </w:t>
    </w:r>
    <w:r w:rsidRPr="00CE5BFD">
      <w:rPr>
        <w:rStyle w:val="PageNumber"/>
        <w:sz w:val="16"/>
        <w:szCs w:val="16"/>
      </w:rPr>
      <w:fldChar w:fldCharType="begin"/>
    </w:r>
    <w:r w:rsidRPr="00CE5BFD">
      <w:rPr>
        <w:rStyle w:val="PageNumber"/>
        <w:sz w:val="16"/>
        <w:szCs w:val="16"/>
      </w:rPr>
      <w:instrText xml:space="preserve"> PAGE </w:instrText>
    </w:r>
    <w:r w:rsidRPr="00CE5BFD">
      <w:rPr>
        <w:rStyle w:val="PageNumber"/>
        <w:sz w:val="16"/>
        <w:szCs w:val="16"/>
      </w:rPr>
      <w:fldChar w:fldCharType="separate"/>
    </w:r>
    <w:r w:rsidR="00E06A9B">
      <w:rPr>
        <w:rStyle w:val="PageNumber"/>
        <w:noProof/>
        <w:sz w:val="16"/>
        <w:szCs w:val="16"/>
      </w:rPr>
      <w:t>1</w:t>
    </w:r>
    <w:r w:rsidRPr="00CE5BFD">
      <w:rPr>
        <w:rStyle w:val="PageNumber"/>
        <w:sz w:val="16"/>
        <w:szCs w:val="16"/>
      </w:rPr>
      <w:fldChar w:fldCharType="end"/>
    </w:r>
    <w:r w:rsidRPr="00CE5BFD">
      <w:rPr>
        <w:rStyle w:val="PageNumber"/>
        <w:sz w:val="16"/>
        <w:szCs w:val="16"/>
      </w:rPr>
      <w:t xml:space="preserve"> of </w:t>
    </w:r>
    <w:r w:rsidRPr="00CE5BFD">
      <w:rPr>
        <w:rStyle w:val="PageNumber"/>
        <w:sz w:val="16"/>
        <w:szCs w:val="16"/>
      </w:rPr>
      <w:fldChar w:fldCharType="begin"/>
    </w:r>
    <w:r w:rsidRPr="00CE5BFD">
      <w:rPr>
        <w:rStyle w:val="PageNumber"/>
        <w:sz w:val="16"/>
        <w:szCs w:val="16"/>
      </w:rPr>
      <w:instrText xml:space="preserve"> NUMPAGES </w:instrText>
    </w:r>
    <w:r w:rsidRPr="00CE5BFD">
      <w:rPr>
        <w:rStyle w:val="PageNumber"/>
        <w:sz w:val="16"/>
        <w:szCs w:val="16"/>
      </w:rPr>
      <w:fldChar w:fldCharType="separate"/>
    </w:r>
    <w:r w:rsidR="00E06A9B">
      <w:rPr>
        <w:rStyle w:val="PageNumber"/>
        <w:noProof/>
        <w:sz w:val="16"/>
        <w:szCs w:val="16"/>
      </w:rPr>
      <w:t>2</w:t>
    </w:r>
    <w:r w:rsidRPr="00CE5BFD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tab/>
    </w:r>
  </w:p>
  <w:p w:rsidR="009540EB" w:rsidRPr="0018259E" w:rsidRDefault="009540EB" w:rsidP="00182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9E" w:rsidRDefault="0020769E">
      <w:r>
        <w:separator/>
      </w:r>
    </w:p>
  </w:footnote>
  <w:footnote w:type="continuationSeparator" w:id="0">
    <w:p w:rsidR="0020769E" w:rsidRDefault="0020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EB" w:rsidRDefault="009540EB" w:rsidP="007F1C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40EB" w:rsidRDefault="009540EB" w:rsidP="004228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EB" w:rsidRDefault="009540EB" w:rsidP="004228FC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EB" w:rsidRDefault="00DC5BC9" w:rsidP="00282940">
    <w:pPr>
      <w:pStyle w:val="Header"/>
      <w:ind w:left="-12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97155</wp:posOffset>
          </wp:positionV>
          <wp:extent cx="3200400" cy="462280"/>
          <wp:effectExtent l="0" t="0" r="0" b="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0EB">
      <w:t xml:space="preserve">          </w:t>
    </w:r>
    <w:r>
      <w:rPr>
        <w:noProof/>
      </w:rPr>
      <w:drawing>
        <wp:inline distT="0" distB="0" distL="0" distR="0">
          <wp:extent cx="2038350" cy="781050"/>
          <wp:effectExtent l="0" t="0" r="0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7F8"/>
    <w:multiLevelType w:val="multilevel"/>
    <w:tmpl w:val="315E2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FB015F"/>
    <w:multiLevelType w:val="hybridMultilevel"/>
    <w:tmpl w:val="75E42B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22554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E699A"/>
    <w:multiLevelType w:val="multilevel"/>
    <w:tmpl w:val="0A70A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1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</w:rPr>
    </w:lvl>
  </w:abstractNum>
  <w:abstractNum w:abstractNumId="3">
    <w:nsid w:val="21E505E2"/>
    <w:multiLevelType w:val="multilevel"/>
    <w:tmpl w:val="E1F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448C5"/>
    <w:multiLevelType w:val="hybridMultilevel"/>
    <w:tmpl w:val="CC9ACD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22554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C1DBA"/>
    <w:multiLevelType w:val="hybridMultilevel"/>
    <w:tmpl w:val="28BE6D0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44C01"/>
    <w:multiLevelType w:val="hybridMultilevel"/>
    <w:tmpl w:val="277C379C"/>
    <w:lvl w:ilvl="0" w:tplc="0022554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20C29"/>
    <w:multiLevelType w:val="hybridMultilevel"/>
    <w:tmpl w:val="7DACA4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F3C0F"/>
    <w:multiLevelType w:val="hybridMultilevel"/>
    <w:tmpl w:val="AE6E651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22554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323D8"/>
    <w:multiLevelType w:val="hybridMultilevel"/>
    <w:tmpl w:val="9DC2921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0017B26"/>
    <w:multiLevelType w:val="multilevel"/>
    <w:tmpl w:val="277C379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2C63D5"/>
    <w:multiLevelType w:val="hybridMultilevel"/>
    <w:tmpl w:val="73227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626B35"/>
    <w:multiLevelType w:val="multilevel"/>
    <w:tmpl w:val="0E80A89A"/>
    <w:lvl w:ilvl="0">
      <w:start w:val="1"/>
      <w:numFmt w:val="decimal"/>
      <w:pStyle w:val="Heading1"/>
      <w:lvlText w:val="Section 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5D037A4D"/>
    <w:multiLevelType w:val="hybridMultilevel"/>
    <w:tmpl w:val="3D680980"/>
    <w:lvl w:ilvl="0" w:tplc="EEA83D5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7A1E5C"/>
    <w:multiLevelType w:val="hybridMultilevel"/>
    <w:tmpl w:val="E0EC504A"/>
    <w:lvl w:ilvl="0" w:tplc="1CF8A6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43AA0"/>
    <w:multiLevelType w:val="hybridMultilevel"/>
    <w:tmpl w:val="12605A4A"/>
    <w:lvl w:ilvl="0" w:tplc="EEA83D5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B64B59"/>
    <w:multiLevelType w:val="multilevel"/>
    <w:tmpl w:val="7DA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13416C"/>
    <w:multiLevelType w:val="hybridMultilevel"/>
    <w:tmpl w:val="3BE4254E"/>
    <w:lvl w:ilvl="0" w:tplc="0022554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022554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1264CC"/>
    <w:multiLevelType w:val="multilevel"/>
    <w:tmpl w:val="28BE6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6"/>
  </w:num>
  <w:num w:numId="5">
    <w:abstractNumId w:val="13"/>
  </w:num>
  <w:num w:numId="6">
    <w:abstractNumId w:val="15"/>
  </w:num>
  <w:num w:numId="7">
    <w:abstractNumId w:val="0"/>
  </w:num>
  <w:num w:numId="8">
    <w:abstractNumId w:val="14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18"/>
  </w:num>
  <w:num w:numId="15">
    <w:abstractNumId w:val="4"/>
  </w:num>
  <w:num w:numId="16">
    <w:abstractNumId w:val="3"/>
  </w:num>
  <w:num w:numId="17">
    <w:abstractNumId w:val="1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BC"/>
    <w:rsid w:val="00001211"/>
    <w:rsid w:val="000121AC"/>
    <w:rsid w:val="0001255C"/>
    <w:rsid w:val="00016FBB"/>
    <w:rsid w:val="00016FDE"/>
    <w:rsid w:val="000249BF"/>
    <w:rsid w:val="0002522E"/>
    <w:rsid w:val="00025B7C"/>
    <w:rsid w:val="0002600F"/>
    <w:rsid w:val="00027DA2"/>
    <w:rsid w:val="00030881"/>
    <w:rsid w:val="00035049"/>
    <w:rsid w:val="00036CE9"/>
    <w:rsid w:val="00037CA0"/>
    <w:rsid w:val="00037D8D"/>
    <w:rsid w:val="00040D42"/>
    <w:rsid w:val="00043023"/>
    <w:rsid w:val="00047D11"/>
    <w:rsid w:val="0005625A"/>
    <w:rsid w:val="000644B7"/>
    <w:rsid w:val="0006666D"/>
    <w:rsid w:val="00067E6E"/>
    <w:rsid w:val="00067E73"/>
    <w:rsid w:val="00071ADF"/>
    <w:rsid w:val="00071C6C"/>
    <w:rsid w:val="00074654"/>
    <w:rsid w:val="0008363C"/>
    <w:rsid w:val="00086AF9"/>
    <w:rsid w:val="00087C57"/>
    <w:rsid w:val="000924AE"/>
    <w:rsid w:val="000939A5"/>
    <w:rsid w:val="00094F04"/>
    <w:rsid w:val="00097ECD"/>
    <w:rsid w:val="000A3C94"/>
    <w:rsid w:val="000A5798"/>
    <w:rsid w:val="000A613A"/>
    <w:rsid w:val="000B24DD"/>
    <w:rsid w:val="000B2B7A"/>
    <w:rsid w:val="000B304B"/>
    <w:rsid w:val="000B3C58"/>
    <w:rsid w:val="000B412C"/>
    <w:rsid w:val="000B4CE8"/>
    <w:rsid w:val="000B4E0A"/>
    <w:rsid w:val="000B7757"/>
    <w:rsid w:val="000C06BF"/>
    <w:rsid w:val="000C5172"/>
    <w:rsid w:val="000C5FFB"/>
    <w:rsid w:val="000C73E6"/>
    <w:rsid w:val="000C7FD1"/>
    <w:rsid w:val="000D29EC"/>
    <w:rsid w:val="000D2BC8"/>
    <w:rsid w:val="000D3751"/>
    <w:rsid w:val="000E2DCC"/>
    <w:rsid w:val="000E3809"/>
    <w:rsid w:val="000E4CB0"/>
    <w:rsid w:val="000E4D85"/>
    <w:rsid w:val="000F5C56"/>
    <w:rsid w:val="000F61CB"/>
    <w:rsid w:val="000F6EAB"/>
    <w:rsid w:val="0010486E"/>
    <w:rsid w:val="00105751"/>
    <w:rsid w:val="00107803"/>
    <w:rsid w:val="00113C33"/>
    <w:rsid w:val="00114508"/>
    <w:rsid w:val="00114DB5"/>
    <w:rsid w:val="0011609F"/>
    <w:rsid w:val="0011763F"/>
    <w:rsid w:val="00117A8F"/>
    <w:rsid w:val="00122F33"/>
    <w:rsid w:val="00122F4B"/>
    <w:rsid w:val="00123099"/>
    <w:rsid w:val="001244C4"/>
    <w:rsid w:val="00127D0F"/>
    <w:rsid w:val="00134922"/>
    <w:rsid w:val="00135CC4"/>
    <w:rsid w:val="00136F79"/>
    <w:rsid w:val="00142B59"/>
    <w:rsid w:val="00145387"/>
    <w:rsid w:val="00150B1E"/>
    <w:rsid w:val="00154BFC"/>
    <w:rsid w:val="00157A7A"/>
    <w:rsid w:val="00160312"/>
    <w:rsid w:val="00172384"/>
    <w:rsid w:val="001743A9"/>
    <w:rsid w:val="0018259E"/>
    <w:rsid w:val="001868FC"/>
    <w:rsid w:val="001A6789"/>
    <w:rsid w:val="001A7A56"/>
    <w:rsid w:val="001B011A"/>
    <w:rsid w:val="001B09D8"/>
    <w:rsid w:val="001B28DC"/>
    <w:rsid w:val="001C2079"/>
    <w:rsid w:val="001C262C"/>
    <w:rsid w:val="001C280A"/>
    <w:rsid w:val="001C3280"/>
    <w:rsid w:val="001C3B54"/>
    <w:rsid w:val="001C57E3"/>
    <w:rsid w:val="001C6BC9"/>
    <w:rsid w:val="001D2CC3"/>
    <w:rsid w:val="001D5590"/>
    <w:rsid w:val="001D6A8C"/>
    <w:rsid w:val="001E0F71"/>
    <w:rsid w:val="001E1EAF"/>
    <w:rsid w:val="001E3962"/>
    <w:rsid w:val="001F036A"/>
    <w:rsid w:val="001F4877"/>
    <w:rsid w:val="00200788"/>
    <w:rsid w:val="00206C20"/>
    <w:rsid w:val="0020769E"/>
    <w:rsid w:val="00211130"/>
    <w:rsid w:val="00212305"/>
    <w:rsid w:val="0021299D"/>
    <w:rsid w:val="00214555"/>
    <w:rsid w:val="0021475F"/>
    <w:rsid w:val="002147B7"/>
    <w:rsid w:val="0021705C"/>
    <w:rsid w:val="00217B75"/>
    <w:rsid w:val="00223779"/>
    <w:rsid w:val="00224684"/>
    <w:rsid w:val="0022735F"/>
    <w:rsid w:val="00234E21"/>
    <w:rsid w:val="00242287"/>
    <w:rsid w:val="00246DDA"/>
    <w:rsid w:val="00247A3B"/>
    <w:rsid w:val="00250228"/>
    <w:rsid w:val="002502D9"/>
    <w:rsid w:val="00251B5B"/>
    <w:rsid w:val="0025540C"/>
    <w:rsid w:val="00257255"/>
    <w:rsid w:val="002578C1"/>
    <w:rsid w:val="0026385C"/>
    <w:rsid w:val="00270A59"/>
    <w:rsid w:val="00271F1F"/>
    <w:rsid w:val="00272528"/>
    <w:rsid w:val="00274877"/>
    <w:rsid w:val="00276E88"/>
    <w:rsid w:val="0028253E"/>
    <w:rsid w:val="00282940"/>
    <w:rsid w:val="00283164"/>
    <w:rsid w:val="0028603E"/>
    <w:rsid w:val="002873B0"/>
    <w:rsid w:val="00287C44"/>
    <w:rsid w:val="00291DB5"/>
    <w:rsid w:val="002929F8"/>
    <w:rsid w:val="00292A35"/>
    <w:rsid w:val="00295550"/>
    <w:rsid w:val="00297543"/>
    <w:rsid w:val="002A26E8"/>
    <w:rsid w:val="002A2E21"/>
    <w:rsid w:val="002A740D"/>
    <w:rsid w:val="002A7E12"/>
    <w:rsid w:val="002B0BEA"/>
    <w:rsid w:val="002C1DDA"/>
    <w:rsid w:val="002D4A2F"/>
    <w:rsid w:val="002D5690"/>
    <w:rsid w:val="002D613D"/>
    <w:rsid w:val="002D7B68"/>
    <w:rsid w:val="002E2E08"/>
    <w:rsid w:val="002E52AE"/>
    <w:rsid w:val="002F3D52"/>
    <w:rsid w:val="002F4985"/>
    <w:rsid w:val="00300ED8"/>
    <w:rsid w:val="00301573"/>
    <w:rsid w:val="00304AE1"/>
    <w:rsid w:val="00307592"/>
    <w:rsid w:val="00312690"/>
    <w:rsid w:val="00313CE3"/>
    <w:rsid w:val="003152F4"/>
    <w:rsid w:val="003173BA"/>
    <w:rsid w:val="00321075"/>
    <w:rsid w:val="003244FC"/>
    <w:rsid w:val="00326AC8"/>
    <w:rsid w:val="00332C6B"/>
    <w:rsid w:val="00333DEC"/>
    <w:rsid w:val="00333E09"/>
    <w:rsid w:val="00334217"/>
    <w:rsid w:val="00334D53"/>
    <w:rsid w:val="003360BD"/>
    <w:rsid w:val="003364AA"/>
    <w:rsid w:val="003372F0"/>
    <w:rsid w:val="00342CAD"/>
    <w:rsid w:val="00342E90"/>
    <w:rsid w:val="003506E5"/>
    <w:rsid w:val="00350F4E"/>
    <w:rsid w:val="00351206"/>
    <w:rsid w:val="00354884"/>
    <w:rsid w:val="003566FF"/>
    <w:rsid w:val="00363B7B"/>
    <w:rsid w:val="00364156"/>
    <w:rsid w:val="00371657"/>
    <w:rsid w:val="00373C0D"/>
    <w:rsid w:val="003741D8"/>
    <w:rsid w:val="00375376"/>
    <w:rsid w:val="00377904"/>
    <w:rsid w:val="00380F6E"/>
    <w:rsid w:val="0038165B"/>
    <w:rsid w:val="00386C8D"/>
    <w:rsid w:val="00394EBD"/>
    <w:rsid w:val="003973B3"/>
    <w:rsid w:val="003A19B1"/>
    <w:rsid w:val="003A367A"/>
    <w:rsid w:val="003A45BD"/>
    <w:rsid w:val="003A6BA5"/>
    <w:rsid w:val="003B7A60"/>
    <w:rsid w:val="003C078B"/>
    <w:rsid w:val="003C169B"/>
    <w:rsid w:val="003C273D"/>
    <w:rsid w:val="003C4B0B"/>
    <w:rsid w:val="003C4F71"/>
    <w:rsid w:val="003C5D5F"/>
    <w:rsid w:val="003D5474"/>
    <w:rsid w:val="003F1AD9"/>
    <w:rsid w:val="003F6568"/>
    <w:rsid w:val="003F6EF2"/>
    <w:rsid w:val="004056A1"/>
    <w:rsid w:val="00411078"/>
    <w:rsid w:val="0041317E"/>
    <w:rsid w:val="00416164"/>
    <w:rsid w:val="0041795F"/>
    <w:rsid w:val="00421610"/>
    <w:rsid w:val="004219E2"/>
    <w:rsid w:val="004228FC"/>
    <w:rsid w:val="00423A55"/>
    <w:rsid w:val="0042411B"/>
    <w:rsid w:val="00431160"/>
    <w:rsid w:val="00435D55"/>
    <w:rsid w:val="004373B3"/>
    <w:rsid w:val="00437DFD"/>
    <w:rsid w:val="00443FF5"/>
    <w:rsid w:val="004457CE"/>
    <w:rsid w:val="004546EB"/>
    <w:rsid w:val="00455D24"/>
    <w:rsid w:val="004629D4"/>
    <w:rsid w:val="0046432F"/>
    <w:rsid w:val="004645B3"/>
    <w:rsid w:val="00464C90"/>
    <w:rsid w:val="00465087"/>
    <w:rsid w:val="004660D6"/>
    <w:rsid w:val="00470CCB"/>
    <w:rsid w:val="0047142F"/>
    <w:rsid w:val="004716F1"/>
    <w:rsid w:val="00474B8E"/>
    <w:rsid w:val="004866AC"/>
    <w:rsid w:val="0049177D"/>
    <w:rsid w:val="0049235E"/>
    <w:rsid w:val="00494FCC"/>
    <w:rsid w:val="004A23FE"/>
    <w:rsid w:val="004A7114"/>
    <w:rsid w:val="004B570E"/>
    <w:rsid w:val="004B7C0B"/>
    <w:rsid w:val="004C2558"/>
    <w:rsid w:val="004C3437"/>
    <w:rsid w:val="004C65E4"/>
    <w:rsid w:val="004C689C"/>
    <w:rsid w:val="004D06E1"/>
    <w:rsid w:val="004D2947"/>
    <w:rsid w:val="004D3109"/>
    <w:rsid w:val="004D3339"/>
    <w:rsid w:val="004D7A62"/>
    <w:rsid w:val="004D7F78"/>
    <w:rsid w:val="004E692B"/>
    <w:rsid w:val="004E7C3F"/>
    <w:rsid w:val="004F0CAB"/>
    <w:rsid w:val="004F1331"/>
    <w:rsid w:val="004F1691"/>
    <w:rsid w:val="004F19AF"/>
    <w:rsid w:val="004F29F4"/>
    <w:rsid w:val="004F6543"/>
    <w:rsid w:val="004F7CC9"/>
    <w:rsid w:val="00503B81"/>
    <w:rsid w:val="00507681"/>
    <w:rsid w:val="005108D3"/>
    <w:rsid w:val="0051738D"/>
    <w:rsid w:val="00522E0B"/>
    <w:rsid w:val="00526F7B"/>
    <w:rsid w:val="00532D21"/>
    <w:rsid w:val="005353EE"/>
    <w:rsid w:val="005371D9"/>
    <w:rsid w:val="00537385"/>
    <w:rsid w:val="00541044"/>
    <w:rsid w:val="005417C4"/>
    <w:rsid w:val="00544160"/>
    <w:rsid w:val="0055194E"/>
    <w:rsid w:val="00554B71"/>
    <w:rsid w:val="00557D51"/>
    <w:rsid w:val="00557FC6"/>
    <w:rsid w:val="00566031"/>
    <w:rsid w:val="00567184"/>
    <w:rsid w:val="005675B2"/>
    <w:rsid w:val="00570C6C"/>
    <w:rsid w:val="005714FA"/>
    <w:rsid w:val="00572506"/>
    <w:rsid w:val="00574768"/>
    <w:rsid w:val="005756C2"/>
    <w:rsid w:val="00576A0A"/>
    <w:rsid w:val="005803F0"/>
    <w:rsid w:val="0058360A"/>
    <w:rsid w:val="005912C9"/>
    <w:rsid w:val="00594275"/>
    <w:rsid w:val="005947DC"/>
    <w:rsid w:val="0059585C"/>
    <w:rsid w:val="00597DF9"/>
    <w:rsid w:val="005A01F4"/>
    <w:rsid w:val="005A06EF"/>
    <w:rsid w:val="005A1DE6"/>
    <w:rsid w:val="005A4A42"/>
    <w:rsid w:val="005B2ACC"/>
    <w:rsid w:val="005B3BE6"/>
    <w:rsid w:val="005B6201"/>
    <w:rsid w:val="005B6DD8"/>
    <w:rsid w:val="005C2EC9"/>
    <w:rsid w:val="005C79DF"/>
    <w:rsid w:val="005D0AC4"/>
    <w:rsid w:val="005D5CA9"/>
    <w:rsid w:val="005D6AF1"/>
    <w:rsid w:val="005E0B96"/>
    <w:rsid w:val="005E2B61"/>
    <w:rsid w:val="005E32D7"/>
    <w:rsid w:val="005E3B04"/>
    <w:rsid w:val="005E44FA"/>
    <w:rsid w:val="005E4C0F"/>
    <w:rsid w:val="005E6ED1"/>
    <w:rsid w:val="005F2CCA"/>
    <w:rsid w:val="005F6A77"/>
    <w:rsid w:val="00601860"/>
    <w:rsid w:val="00601DDE"/>
    <w:rsid w:val="00604383"/>
    <w:rsid w:val="00606885"/>
    <w:rsid w:val="0061117C"/>
    <w:rsid w:val="006138C9"/>
    <w:rsid w:val="00615403"/>
    <w:rsid w:val="006243D7"/>
    <w:rsid w:val="0062469B"/>
    <w:rsid w:val="00624AC4"/>
    <w:rsid w:val="00625F24"/>
    <w:rsid w:val="00626CB3"/>
    <w:rsid w:val="00627EE1"/>
    <w:rsid w:val="00631949"/>
    <w:rsid w:val="00644A57"/>
    <w:rsid w:val="00651BD5"/>
    <w:rsid w:val="00652869"/>
    <w:rsid w:val="00654EF4"/>
    <w:rsid w:val="00656491"/>
    <w:rsid w:val="00661D41"/>
    <w:rsid w:val="00665771"/>
    <w:rsid w:val="00667648"/>
    <w:rsid w:val="00667DD4"/>
    <w:rsid w:val="00674277"/>
    <w:rsid w:val="00674B92"/>
    <w:rsid w:val="006751A7"/>
    <w:rsid w:val="006763C2"/>
    <w:rsid w:val="00681F1F"/>
    <w:rsid w:val="006837FA"/>
    <w:rsid w:val="00683D61"/>
    <w:rsid w:val="00695B92"/>
    <w:rsid w:val="006979AF"/>
    <w:rsid w:val="006A2F90"/>
    <w:rsid w:val="006A32AC"/>
    <w:rsid w:val="006A338C"/>
    <w:rsid w:val="006A6FEC"/>
    <w:rsid w:val="006B0E61"/>
    <w:rsid w:val="006B178F"/>
    <w:rsid w:val="006C16EA"/>
    <w:rsid w:val="006C2BF4"/>
    <w:rsid w:val="006D22A3"/>
    <w:rsid w:val="006D2AB2"/>
    <w:rsid w:val="006E23E8"/>
    <w:rsid w:val="006F120D"/>
    <w:rsid w:val="006F2452"/>
    <w:rsid w:val="006F3828"/>
    <w:rsid w:val="006F662C"/>
    <w:rsid w:val="006F6CFC"/>
    <w:rsid w:val="006F7211"/>
    <w:rsid w:val="007001CE"/>
    <w:rsid w:val="0070136B"/>
    <w:rsid w:val="0070432A"/>
    <w:rsid w:val="00710595"/>
    <w:rsid w:val="00720E90"/>
    <w:rsid w:val="00721A7B"/>
    <w:rsid w:val="007250B4"/>
    <w:rsid w:val="00727AA9"/>
    <w:rsid w:val="00730C5D"/>
    <w:rsid w:val="0073346E"/>
    <w:rsid w:val="00734A87"/>
    <w:rsid w:val="0073580C"/>
    <w:rsid w:val="007402CC"/>
    <w:rsid w:val="00742EE4"/>
    <w:rsid w:val="0075453C"/>
    <w:rsid w:val="00755621"/>
    <w:rsid w:val="007564DB"/>
    <w:rsid w:val="00764B80"/>
    <w:rsid w:val="00765B10"/>
    <w:rsid w:val="00767ACC"/>
    <w:rsid w:val="007770E6"/>
    <w:rsid w:val="007829CD"/>
    <w:rsid w:val="007831F4"/>
    <w:rsid w:val="00785B0A"/>
    <w:rsid w:val="00786325"/>
    <w:rsid w:val="007867C2"/>
    <w:rsid w:val="00792564"/>
    <w:rsid w:val="007A2AFB"/>
    <w:rsid w:val="007A3415"/>
    <w:rsid w:val="007B3AD0"/>
    <w:rsid w:val="007B610D"/>
    <w:rsid w:val="007B727F"/>
    <w:rsid w:val="007C013A"/>
    <w:rsid w:val="007C12BD"/>
    <w:rsid w:val="007C495E"/>
    <w:rsid w:val="007C7018"/>
    <w:rsid w:val="007C7958"/>
    <w:rsid w:val="007D6044"/>
    <w:rsid w:val="007D73C6"/>
    <w:rsid w:val="007E1427"/>
    <w:rsid w:val="007E22C8"/>
    <w:rsid w:val="007E3B8B"/>
    <w:rsid w:val="007E56F3"/>
    <w:rsid w:val="007F1C28"/>
    <w:rsid w:val="008016B6"/>
    <w:rsid w:val="00810424"/>
    <w:rsid w:val="0081050D"/>
    <w:rsid w:val="00816778"/>
    <w:rsid w:val="00822634"/>
    <w:rsid w:val="008226DC"/>
    <w:rsid w:val="0082545E"/>
    <w:rsid w:val="00830634"/>
    <w:rsid w:val="008326EF"/>
    <w:rsid w:val="00834843"/>
    <w:rsid w:val="00835507"/>
    <w:rsid w:val="008471E9"/>
    <w:rsid w:val="00850D10"/>
    <w:rsid w:val="008517C6"/>
    <w:rsid w:val="00852E51"/>
    <w:rsid w:val="00852F16"/>
    <w:rsid w:val="00857AED"/>
    <w:rsid w:val="00860173"/>
    <w:rsid w:val="00860791"/>
    <w:rsid w:val="00860E01"/>
    <w:rsid w:val="00862421"/>
    <w:rsid w:val="008718BD"/>
    <w:rsid w:val="00871B96"/>
    <w:rsid w:val="00876D6A"/>
    <w:rsid w:val="00881738"/>
    <w:rsid w:val="00885C34"/>
    <w:rsid w:val="00890FD0"/>
    <w:rsid w:val="0089185D"/>
    <w:rsid w:val="00894D99"/>
    <w:rsid w:val="008A073E"/>
    <w:rsid w:val="008A65FA"/>
    <w:rsid w:val="008A7CBF"/>
    <w:rsid w:val="008B1D46"/>
    <w:rsid w:val="008B7EEB"/>
    <w:rsid w:val="008C0137"/>
    <w:rsid w:val="008C2466"/>
    <w:rsid w:val="008C39F1"/>
    <w:rsid w:val="008C3E0E"/>
    <w:rsid w:val="008E0138"/>
    <w:rsid w:val="008E6F2D"/>
    <w:rsid w:val="008F0307"/>
    <w:rsid w:val="008F2539"/>
    <w:rsid w:val="008F45B3"/>
    <w:rsid w:val="008F53FD"/>
    <w:rsid w:val="008F7438"/>
    <w:rsid w:val="00903F06"/>
    <w:rsid w:val="0090511E"/>
    <w:rsid w:val="00906126"/>
    <w:rsid w:val="009073F8"/>
    <w:rsid w:val="009102CA"/>
    <w:rsid w:val="009115F3"/>
    <w:rsid w:val="009151E4"/>
    <w:rsid w:val="00915428"/>
    <w:rsid w:val="00915BAF"/>
    <w:rsid w:val="00917405"/>
    <w:rsid w:val="00920A70"/>
    <w:rsid w:val="00923B79"/>
    <w:rsid w:val="0092442A"/>
    <w:rsid w:val="009269D0"/>
    <w:rsid w:val="00926A55"/>
    <w:rsid w:val="0093186C"/>
    <w:rsid w:val="009324F4"/>
    <w:rsid w:val="00932657"/>
    <w:rsid w:val="00936025"/>
    <w:rsid w:val="009406F3"/>
    <w:rsid w:val="00943952"/>
    <w:rsid w:val="009540EB"/>
    <w:rsid w:val="009555A5"/>
    <w:rsid w:val="00955B95"/>
    <w:rsid w:val="009569F3"/>
    <w:rsid w:val="009602C1"/>
    <w:rsid w:val="00962DB2"/>
    <w:rsid w:val="00963318"/>
    <w:rsid w:val="009647E0"/>
    <w:rsid w:val="0096503C"/>
    <w:rsid w:val="00966A8B"/>
    <w:rsid w:val="009719B7"/>
    <w:rsid w:val="009740EB"/>
    <w:rsid w:val="00974D04"/>
    <w:rsid w:val="009827BB"/>
    <w:rsid w:val="00986D50"/>
    <w:rsid w:val="009906B4"/>
    <w:rsid w:val="00990FDB"/>
    <w:rsid w:val="00991CF4"/>
    <w:rsid w:val="009951BE"/>
    <w:rsid w:val="009A31B6"/>
    <w:rsid w:val="009A35E0"/>
    <w:rsid w:val="009B0F70"/>
    <w:rsid w:val="009B1F1D"/>
    <w:rsid w:val="009B4322"/>
    <w:rsid w:val="009B554A"/>
    <w:rsid w:val="009B669E"/>
    <w:rsid w:val="009C19E6"/>
    <w:rsid w:val="009C68CD"/>
    <w:rsid w:val="009C793E"/>
    <w:rsid w:val="009D39B5"/>
    <w:rsid w:val="009D4A88"/>
    <w:rsid w:val="009D61E1"/>
    <w:rsid w:val="009D77F6"/>
    <w:rsid w:val="009E0182"/>
    <w:rsid w:val="009E3DA6"/>
    <w:rsid w:val="009E40BD"/>
    <w:rsid w:val="009E602A"/>
    <w:rsid w:val="009E724B"/>
    <w:rsid w:val="009E77A4"/>
    <w:rsid w:val="009F3B49"/>
    <w:rsid w:val="009F3B79"/>
    <w:rsid w:val="009F4A73"/>
    <w:rsid w:val="009F5446"/>
    <w:rsid w:val="009F6BE9"/>
    <w:rsid w:val="00A0073A"/>
    <w:rsid w:val="00A00B27"/>
    <w:rsid w:val="00A04F6A"/>
    <w:rsid w:val="00A05761"/>
    <w:rsid w:val="00A1142C"/>
    <w:rsid w:val="00A21AA5"/>
    <w:rsid w:val="00A22F1F"/>
    <w:rsid w:val="00A27356"/>
    <w:rsid w:val="00A30755"/>
    <w:rsid w:val="00A324AF"/>
    <w:rsid w:val="00A36E26"/>
    <w:rsid w:val="00A37B33"/>
    <w:rsid w:val="00A43E5B"/>
    <w:rsid w:val="00A46EF8"/>
    <w:rsid w:val="00A47CE0"/>
    <w:rsid w:val="00A5097E"/>
    <w:rsid w:val="00A515ED"/>
    <w:rsid w:val="00A51FA9"/>
    <w:rsid w:val="00A526ED"/>
    <w:rsid w:val="00A53381"/>
    <w:rsid w:val="00A550F1"/>
    <w:rsid w:val="00A60AA1"/>
    <w:rsid w:val="00A62772"/>
    <w:rsid w:val="00A62CB3"/>
    <w:rsid w:val="00A62E97"/>
    <w:rsid w:val="00A647A2"/>
    <w:rsid w:val="00A64A7C"/>
    <w:rsid w:val="00A711F8"/>
    <w:rsid w:val="00A7219F"/>
    <w:rsid w:val="00A73FF7"/>
    <w:rsid w:val="00A75223"/>
    <w:rsid w:val="00A76CC7"/>
    <w:rsid w:val="00A816A5"/>
    <w:rsid w:val="00A81B35"/>
    <w:rsid w:val="00A84875"/>
    <w:rsid w:val="00A91741"/>
    <w:rsid w:val="00A9209E"/>
    <w:rsid w:val="00A92589"/>
    <w:rsid w:val="00A92F0E"/>
    <w:rsid w:val="00A932D0"/>
    <w:rsid w:val="00A97A57"/>
    <w:rsid w:val="00AA2DE2"/>
    <w:rsid w:val="00AA76E5"/>
    <w:rsid w:val="00AB41B2"/>
    <w:rsid w:val="00AC5ECC"/>
    <w:rsid w:val="00AD7E7B"/>
    <w:rsid w:val="00AE0A2D"/>
    <w:rsid w:val="00AE19D4"/>
    <w:rsid w:val="00AE700B"/>
    <w:rsid w:val="00AF13B8"/>
    <w:rsid w:val="00AF13C0"/>
    <w:rsid w:val="00AF2427"/>
    <w:rsid w:val="00AF3888"/>
    <w:rsid w:val="00AF3F8B"/>
    <w:rsid w:val="00B00347"/>
    <w:rsid w:val="00B00C89"/>
    <w:rsid w:val="00B00F84"/>
    <w:rsid w:val="00B00FC9"/>
    <w:rsid w:val="00B02243"/>
    <w:rsid w:val="00B039A1"/>
    <w:rsid w:val="00B03CFA"/>
    <w:rsid w:val="00B1345E"/>
    <w:rsid w:val="00B1480A"/>
    <w:rsid w:val="00B178EB"/>
    <w:rsid w:val="00B178FA"/>
    <w:rsid w:val="00B2134F"/>
    <w:rsid w:val="00B21C80"/>
    <w:rsid w:val="00B27C44"/>
    <w:rsid w:val="00B3039E"/>
    <w:rsid w:val="00B31594"/>
    <w:rsid w:val="00B32062"/>
    <w:rsid w:val="00B35DF9"/>
    <w:rsid w:val="00B52918"/>
    <w:rsid w:val="00B53B75"/>
    <w:rsid w:val="00B55889"/>
    <w:rsid w:val="00B60A94"/>
    <w:rsid w:val="00B6396F"/>
    <w:rsid w:val="00B6535D"/>
    <w:rsid w:val="00B81002"/>
    <w:rsid w:val="00B814D8"/>
    <w:rsid w:val="00B8238B"/>
    <w:rsid w:val="00B8242A"/>
    <w:rsid w:val="00B83841"/>
    <w:rsid w:val="00B84B9C"/>
    <w:rsid w:val="00BA1957"/>
    <w:rsid w:val="00BA7C6E"/>
    <w:rsid w:val="00BB02B6"/>
    <w:rsid w:val="00BB61D3"/>
    <w:rsid w:val="00BB7080"/>
    <w:rsid w:val="00BC241C"/>
    <w:rsid w:val="00BC595D"/>
    <w:rsid w:val="00BC6D35"/>
    <w:rsid w:val="00BD1576"/>
    <w:rsid w:val="00BE3253"/>
    <w:rsid w:val="00BE4094"/>
    <w:rsid w:val="00BE50FE"/>
    <w:rsid w:val="00BE6AFE"/>
    <w:rsid w:val="00BF2951"/>
    <w:rsid w:val="00BF4E15"/>
    <w:rsid w:val="00C01623"/>
    <w:rsid w:val="00C05430"/>
    <w:rsid w:val="00C07C60"/>
    <w:rsid w:val="00C105A3"/>
    <w:rsid w:val="00C12A0A"/>
    <w:rsid w:val="00C131BD"/>
    <w:rsid w:val="00C14071"/>
    <w:rsid w:val="00C175BF"/>
    <w:rsid w:val="00C22A24"/>
    <w:rsid w:val="00C23447"/>
    <w:rsid w:val="00C26DDA"/>
    <w:rsid w:val="00C27727"/>
    <w:rsid w:val="00C278CF"/>
    <w:rsid w:val="00C31B11"/>
    <w:rsid w:val="00C32830"/>
    <w:rsid w:val="00C330BA"/>
    <w:rsid w:val="00C33477"/>
    <w:rsid w:val="00C3463C"/>
    <w:rsid w:val="00C35B8D"/>
    <w:rsid w:val="00C37639"/>
    <w:rsid w:val="00C37C4C"/>
    <w:rsid w:val="00C43756"/>
    <w:rsid w:val="00C503C1"/>
    <w:rsid w:val="00C517CB"/>
    <w:rsid w:val="00C62BB9"/>
    <w:rsid w:val="00C6334E"/>
    <w:rsid w:val="00C64EE1"/>
    <w:rsid w:val="00C70EEB"/>
    <w:rsid w:val="00C71603"/>
    <w:rsid w:val="00C75245"/>
    <w:rsid w:val="00C7710F"/>
    <w:rsid w:val="00C87074"/>
    <w:rsid w:val="00C91D71"/>
    <w:rsid w:val="00C97815"/>
    <w:rsid w:val="00C979F0"/>
    <w:rsid w:val="00CA131D"/>
    <w:rsid w:val="00CA566F"/>
    <w:rsid w:val="00CA7846"/>
    <w:rsid w:val="00CB138A"/>
    <w:rsid w:val="00CB25F3"/>
    <w:rsid w:val="00CB389B"/>
    <w:rsid w:val="00CC071A"/>
    <w:rsid w:val="00CC2BCB"/>
    <w:rsid w:val="00CC4114"/>
    <w:rsid w:val="00CC59AD"/>
    <w:rsid w:val="00CD0859"/>
    <w:rsid w:val="00CD119E"/>
    <w:rsid w:val="00CD29B8"/>
    <w:rsid w:val="00CD5924"/>
    <w:rsid w:val="00CE0171"/>
    <w:rsid w:val="00CE122B"/>
    <w:rsid w:val="00CE51E9"/>
    <w:rsid w:val="00CF03E8"/>
    <w:rsid w:val="00CF405F"/>
    <w:rsid w:val="00D04825"/>
    <w:rsid w:val="00D10CC6"/>
    <w:rsid w:val="00D11BAA"/>
    <w:rsid w:val="00D13648"/>
    <w:rsid w:val="00D1770A"/>
    <w:rsid w:val="00D21A16"/>
    <w:rsid w:val="00D26D61"/>
    <w:rsid w:val="00D30425"/>
    <w:rsid w:val="00D3248D"/>
    <w:rsid w:val="00D33F8C"/>
    <w:rsid w:val="00D40DA4"/>
    <w:rsid w:val="00D4497F"/>
    <w:rsid w:val="00D471E1"/>
    <w:rsid w:val="00D60B2E"/>
    <w:rsid w:val="00D60C48"/>
    <w:rsid w:val="00D64F56"/>
    <w:rsid w:val="00D65FD2"/>
    <w:rsid w:val="00D70627"/>
    <w:rsid w:val="00D736D2"/>
    <w:rsid w:val="00D75B34"/>
    <w:rsid w:val="00D87C75"/>
    <w:rsid w:val="00D90900"/>
    <w:rsid w:val="00D9146F"/>
    <w:rsid w:val="00D93F5D"/>
    <w:rsid w:val="00D968E2"/>
    <w:rsid w:val="00DA5AC5"/>
    <w:rsid w:val="00DA65D2"/>
    <w:rsid w:val="00DA6DBF"/>
    <w:rsid w:val="00DB301A"/>
    <w:rsid w:val="00DB5B43"/>
    <w:rsid w:val="00DC0A17"/>
    <w:rsid w:val="00DC2158"/>
    <w:rsid w:val="00DC3388"/>
    <w:rsid w:val="00DC5BC9"/>
    <w:rsid w:val="00DC6DF8"/>
    <w:rsid w:val="00DC76E9"/>
    <w:rsid w:val="00DD1B71"/>
    <w:rsid w:val="00DD267A"/>
    <w:rsid w:val="00DD2EDD"/>
    <w:rsid w:val="00DD79A5"/>
    <w:rsid w:val="00DF09E0"/>
    <w:rsid w:val="00DF1AAA"/>
    <w:rsid w:val="00DF555B"/>
    <w:rsid w:val="00DF7E8C"/>
    <w:rsid w:val="00E06A9B"/>
    <w:rsid w:val="00E13EDE"/>
    <w:rsid w:val="00E15CB3"/>
    <w:rsid w:val="00E160C4"/>
    <w:rsid w:val="00E178DF"/>
    <w:rsid w:val="00E20902"/>
    <w:rsid w:val="00E26024"/>
    <w:rsid w:val="00E30A1D"/>
    <w:rsid w:val="00E31B1C"/>
    <w:rsid w:val="00E32108"/>
    <w:rsid w:val="00E32B96"/>
    <w:rsid w:val="00E348A8"/>
    <w:rsid w:val="00E3517A"/>
    <w:rsid w:val="00E40F1B"/>
    <w:rsid w:val="00E51DAD"/>
    <w:rsid w:val="00E55DF5"/>
    <w:rsid w:val="00E62C9D"/>
    <w:rsid w:val="00E6332D"/>
    <w:rsid w:val="00E65441"/>
    <w:rsid w:val="00E65D00"/>
    <w:rsid w:val="00E66287"/>
    <w:rsid w:val="00E71207"/>
    <w:rsid w:val="00E80EEE"/>
    <w:rsid w:val="00E837E9"/>
    <w:rsid w:val="00E95065"/>
    <w:rsid w:val="00EA0A09"/>
    <w:rsid w:val="00EA33B6"/>
    <w:rsid w:val="00EA54D9"/>
    <w:rsid w:val="00EB13BD"/>
    <w:rsid w:val="00EB47F5"/>
    <w:rsid w:val="00EC0F32"/>
    <w:rsid w:val="00EC2EB6"/>
    <w:rsid w:val="00EC4FBC"/>
    <w:rsid w:val="00ED03A3"/>
    <w:rsid w:val="00ED0960"/>
    <w:rsid w:val="00ED367A"/>
    <w:rsid w:val="00ED6B5C"/>
    <w:rsid w:val="00ED6C6F"/>
    <w:rsid w:val="00EE1B71"/>
    <w:rsid w:val="00EE24E0"/>
    <w:rsid w:val="00EE6469"/>
    <w:rsid w:val="00EE7C7E"/>
    <w:rsid w:val="00EF1964"/>
    <w:rsid w:val="00EF1C8A"/>
    <w:rsid w:val="00EF54E6"/>
    <w:rsid w:val="00F03B77"/>
    <w:rsid w:val="00F05081"/>
    <w:rsid w:val="00F05C16"/>
    <w:rsid w:val="00F072E7"/>
    <w:rsid w:val="00F11518"/>
    <w:rsid w:val="00F12749"/>
    <w:rsid w:val="00F13D87"/>
    <w:rsid w:val="00F236C8"/>
    <w:rsid w:val="00F30A9C"/>
    <w:rsid w:val="00F33BDE"/>
    <w:rsid w:val="00F379F7"/>
    <w:rsid w:val="00F40CDB"/>
    <w:rsid w:val="00F42594"/>
    <w:rsid w:val="00F46BA5"/>
    <w:rsid w:val="00F475CB"/>
    <w:rsid w:val="00F50C71"/>
    <w:rsid w:val="00F51660"/>
    <w:rsid w:val="00F528B7"/>
    <w:rsid w:val="00F5290C"/>
    <w:rsid w:val="00F53E87"/>
    <w:rsid w:val="00F5547B"/>
    <w:rsid w:val="00F57F5F"/>
    <w:rsid w:val="00F629AC"/>
    <w:rsid w:val="00F62F5D"/>
    <w:rsid w:val="00F71C97"/>
    <w:rsid w:val="00F7242B"/>
    <w:rsid w:val="00F73A7D"/>
    <w:rsid w:val="00F7413E"/>
    <w:rsid w:val="00F76D7D"/>
    <w:rsid w:val="00F803F1"/>
    <w:rsid w:val="00F82D21"/>
    <w:rsid w:val="00F84648"/>
    <w:rsid w:val="00F854DF"/>
    <w:rsid w:val="00F943B2"/>
    <w:rsid w:val="00F94FB6"/>
    <w:rsid w:val="00FA4642"/>
    <w:rsid w:val="00FA5964"/>
    <w:rsid w:val="00FB104C"/>
    <w:rsid w:val="00FB39ED"/>
    <w:rsid w:val="00FB566F"/>
    <w:rsid w:val="00FC189B"/>
    <w:rsid w:val="00FC1C31"/>
    <w:rsid w:val="00FC2176"/>
    <w:rsid w:val="00FC5194"/>
    <w:rsid w:val="00FC65AF"/>
    <w:rsid w:val="00FC68EA"/>
    <w:rsid w:val="00FD1A21"/>
    <w:rsid w:val="00FD31FB"/>
    <w:rsid w:val="00FD7632"/>
    <w:rsid w:val="00FE6DF8"/>
    <w:rsid w:val="00FF3428"/>
    <w:rsid w:val="00FF44D6"/>
    <w:rsid w:val="00FF5090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75F"/>
    <w:rPr>
      <w:rFonts w:ascii="Arial" w:hAnsi="Arial"/>
    </w:rPr>
  </w:style>
  <w:style w:type="paragraph" w:styleId="Heading1">
    <w:name w:val="heading 1"/>
    <w:basedOn w:val="Normal"/>
    <w:next w:val="Normal"/>
    <w:qFormat/>
    <w:rsid w:val="00D75B34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75B34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75B34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75B34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75B34"/>
    <w:pPr>
      <w:numPr>
        <w:ilvl w:val="4"/>
        <w:numId w:val="2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75B34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75B34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D75B3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75B34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2564"/>
    <w:rPr>
      <w:rFonts w:cs="Arial"/>
      <w:spacing w:val="-4"/>
    </w:rPr>
  </w:style>
  <w:style w:type="table" w:styleId="TableGrid">
    <w:name w:val="Table Grid"/>
    <w:basedOn w:val="TableNormal"/>
    <w:rsid w:val="00EC4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2C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45E"/>
  </w:style>
  <w:style w:type="character" w:styleId="FollowedHyperlink">
    <w:name w:val="FollowedHyperlink"/>
    <w:rsid w:val="00792564"/>
    <w:rPr>
      <w:rFonts w:cs="Arial"/>
      <w:spacing w:val="-2"/>
    </w:rPr>
  </w:style>
  <w:style w:type="paragraph" w:styleId="PlainText">
    <w:name w:val="Plain Text"/>
    <w:basedOn w:val="Normal"/>
    <w:rsid w:val="00D75B34"/>
    <w:rPr>
      <w:rFonts w:ascii="Courier New" w:hAnsi="Courier New" w:cs="Courier New"/>
    </w:rPr>
  </w:style>
  <w:style w:type="character" w:customStyle="1" w:styleId="emailstyle17">
    <w:name w:val="emailstyle17"/>
    <w:semiHidden/>
    <w:rsid w:val="00D75B34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631949"/>
    <w:rPr>
      <w:rFonts w:ascii="Tahoma" w:hAnsi="Tahoma" w:cs="Tahoma"/>
      <w:sz w:val="16"/>
      <w:szCs w:val="16"/>
    </w:rPr>
  </w:style>
  <w:style w:type="character" w:customStyle="1" w:styleId="Pre-installed">
    <w:name w:val="Pre-installed"/>
    <w:semiHidden/>
    <w:rsid w:val="00E51DAD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2111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835507"/>
    <w:rPr>
      <w:b/>
      <w:bCs/>
    </w:rPr>
  </w:style>
  <w:style w:type="character" w:styleId="CommentReference">
    <w:name w:val="annotation reference"/>
    <w:semiHidden/>
    <w:rsid w:val="00FF3428"/>
    <w:rPr>
      <w:sz w:val="16"/>
      <w:szCs w:val="16"/>
    </w:rPr>
  </w:style>
  <w:style w:type="paragraph" w:styleId="CommentText">
    <w:name w:val="annotation text"/>
    <w:basedOn w:val="Normal"/>
    <w:semiHidden/>
    <w:rsid w:val="00FF3428"/>
  </w:style>
  <w:style w:type="paragraph" w:styleId="CommentSubject">
    <w:name w:val="annotation subject"/>
    <w:basedOn w:val="CommentText"/>
    <w:next w:val="CommentText"/>
    <w:semiHidden/>
    <w:rsid w:val="00FF34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75F"/>
    <w:rPr>
      <w:rFonts w:ascii="Arial" w:hAnsi="Arial"/>
    </w:rPr>
  </w:style>
  <w:style w:type="paragraph" w:styleId="Heading1">
    <w:name w:val="heading 1"/>
    <w:basedOn w:val="Normal"/>
    <w:next w:val="Normal"/>
    <w:qFormat/>
    <w:rsid w:val="00D75B34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75B34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75B34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75B34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75B34"/>
    <w:pPr>
      <w:numPr>
        <w:ilvl w:val="4"/>
        <w:numId w:val="2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75B34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75B34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D75B3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75B34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2564"/>
    <w:rPr>
      <w:rFonts w:cs="Arial"/>
      <w:spacing w:val="-4"/>
    </w:rPr>
  </w:style>
  <w:style w:type="table" w:styleId="TableGrid">
    <w:name w:val="Table Grid"/>
    <w:basedOn w:val="TableNormal"/>
    <w:rsid w:val="00EC4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2C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45E"/>
  </w:style>
  <w:style w:type="character" w:styleId="FollowedHyperlink">
    <w:name w:val="FollowedHyperlink"/>
    <w:rsid w:val="00792564"/>
    <w:rPr>
      <w:rFonts w:cs="Arial"/>
      <w:spacing w:val="-2"/>
    </w:rPr>
  </w:style>
  <w:style w:type="paragraph" w:styleId="PlainText">
    <w:name w:val="Plain Text"/>
    <w:basedOn w:val="Normal"/>
    <w:rsid w:val="00D75B34"/>
    <w:rPr>
      <w:rFonts w:ascii="Courier New" w:hAnsi="Courier New" w:cs="Courier New"/>
    </w:rPr>
  </w:style>
  <w:style w:type="character" w:customStyle="1" w:styleId="emailstyle17">
    <w:name w:val="emailstyle17"/>
    <w:semiHidden/>
    <w:rsid w:val="00D75B34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631949"/>
    <w:rPr>
      <w:rFonts w:ascii="Tahoma" w:hAnsi="Tahoma" w:cs="Tahoma"/>
      <w:sz w:val="16"/>
      <w:szCs w:val="16"/>
    </w:rPr>
  </w:style>
  <w:style w:type="character" w:customStyle="1" w:styleId="Pre-installed">
    <w:name w:val="Pre-installed"/>
    <w:semiHidden/>
    <w:rsid w:val="00E51DAD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2111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835507"/>
    <w:rPr>
      <w:b/>
      <w:bCs/>
    </w:rPr>
  </w:style>
  <w:style w:type="character" w:styleId="CommentReference">
    <w:name w:val="annotation reference"/>
    <w:semiHidden/>
    <w:rsid w:val="00FF3428"/>
    <w:rPr>
      <w:sz w:val="16"/>
      <w:szCs w:val="16"/>
    </w:rPr>
  </w:style>
  <w:style w:type="paragraph" w:styleId="CommentText">
    <w:name w:val="annotation text"/>
    <w:basedOn w:val="Normal"/>
    <w:semiHidden/>
    <w:rsid w:val="00FF3428"/>
  </w:style>
  <w:style w:type="paragraph" w:styleId="CommentSubject">
    <w:name w:val="annotation subject"/>
    <w:basedOn w:val="CommentText"/>
    <w:next w:val="CommentText"/>
    <w:semiHidden/>
    <w:rsid w:val="00FF3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Administration@sth.nhs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yresearchproject.org.uk/Help/IrasFilterGuidance.asp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793E4AC4</Template>
  <TotalTime>1</TotalTime>
  <Pages>2</Pages>
  <Words>572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Sheffield Teaching Hospitals NHS Foundation Trust</vt:lpstr>
    </vt:vector>
  </TitlesOfParts>
  <Company>Sheffield Teaching Hospitals NHS Trust</Company>
  <LinksUpToDate>false</LinksUpToDate>
  <CharactersWithSpaces>5049</CharactersWithSpaces>
  <SharedDoc>false</SharedDoc>
  <HLinks>
    <vt:vector size="12" baseType="variant">
      <vt:variant>
        <vt:i4>458833</vt:i4>
      </vt:variant>
      <vt:variant>
        <vt:i4>58</vt:i4>
      </vt:variant>
      <vt:variant>
        <vt:i4>0</vt:i4>
      </vt:variant>
      <vt:variant>
        <vt:i4>5</vt:i4>
      </vt:variant>
      <vt:variant>
        <vt:lpwstr>https://www.myresearchproject.org.uk/Help/IrasFilterGuidance.aspx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mailto:modhumita.harris@sth.nhs.uk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Sheffield Teaching Hospitals NHS Foundation Trust</dc:title>
  <dc:creator>ITInstaller</dc:creator>
  <cp:lastModifiedBy>Bates, Emily (Research)</cp:lastModifiedBy>
  <cp:revision>3</cp:revision>
  <cp:lastPrinted>2017-06-26T08:31:00Z</cp:lastPrinted>
  <dcterms:created xsi:type="dcterms:W3CDTF">2019-08-08T13:34:00Z</dcterms:created>
  <dcterms:modified xsi:type="dcterms:W3CDTF">2019-08-08T13:35:00Z</dcterms:modified>
</cp:coreProperties>
</file>